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4D" w:rsidRDefault="004B344D" w:rsidP="00642E0D"/>
    <w:p w:rsidR="004B344D" w:rsidRPr="00BE7025" w:rsidRDefault="004B344D" w:rsidP="004B344D">
      <w:pPr>
        <w:jc w:val="center"/>
        <w:rPr>
          <w:b/>
          <w:sz w:val="28"/>
          <w:szCs w:val="28"/>
        </w:rPr>
      </w:pPr>
      <w:r w:rsidRPr="00BE7025">
        <w:rPr>
          <w:b/>
          <w:sz w:val="28"/>
          <w:szCs w:val="28"/>
        </w:rPr>
        <w:t>График проведения новогодних елок в ОО Локтевского района</w:t>
      </w:r>
    </w:p>
    <w:tbl>
      <w:tblPr>
        <w:tblpPr w:leftFromText="180" w:rightFromText="180" w:horzAnchor="margin" w:tblpY="645"/>
        <w:tblW w:w="14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33"/>
        <w:gridCol w:w="35"/>
        <w:gridCol w:w="851"/>
        <w:gridCol w:w="992"/>
        <w:gridCol w:w="1666"/>
        <w:gridCol w:w="993"/>
        <w:gridCol w:w="2126"/>
        <w:gridCol w:w="2127"/>
        <w:gridCol w:w="2303"/>
      </w:tblGrid>
      <w:tr w:rsidR="00174FD9" w:rsidRPr="00D76AD9" w:rsidTr="00A807B7">
        <w:tc>
          <w:tcPr>
            <w:tcW w:w="1418" w:type="dxa"/>
          </w:tcPr>
          <w:p w:rsidR="00174FD9" w:rsidRPr="00D76AD9" w:rsidRDefault="00174FD9" w:rsidP="00174FD9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Полное наименование ОУ</w:t>
            </w:r>
          </w:p>
        </w:tc>
        <w:tc>
          <w:tcPr>
            <w:tcW w:w="2268" w:type="dxa"/>
            <w:gridSpan w:val="2"/>
          </w:tcPr>
          <w:p w:rsidR="00174FD9" w:rsidRPr="00D76AD9" w:rsidRDefault="00174FD9" w:rsidP="00174FD9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Место проведения</w:t>
            </w:r>
          </w:p>
          <w:p w:rsidR="00174FD9" w:rsidRPr="00D76AD9" w:rsidRDefault="00174FD9" w:rsidP="00174FD9">
            <w:pPr>
              <w:rPr>
                <w:b/>
                <w:sz w:val="24"/>
                <w:szCs w:val="24"/>
              </w:rPr>
            </w:pPr>
            <w:r w:rsidRPr="00D76AD9">
              <w:rPr>
                <w:b/>
                <w:sz w:val="24"/>
                <w:szCs w:val="24"/>
              </w:rPr>
              <w:t>(адрес)</w:t>
            </w:r>
          </w:p>
        </w:tc>
        <w:tc>
          <w:tcPr>
            <w:tcW w:w="851" w:type="dxa"/>
          </w:tcPr>
          <w:p w:rsidR="00174FD9" w:rsidRPr="00D76AD9" w:rsidRDefault="00174FD9" w:rsidP="00174FD9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174FD9" w:rsidRPr="00D76AD9" w:rsidRDefault="00174FD9" w:rsidP="00174FD9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1666" w:type="dxa"/>
          </w:tcPr>
          <w:p w:rsidR="00174FD9" w:rsidRPr="00D76AD9" w:rsidRDefault="00174FD9" w:rsidP="00174FD9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Возраст (класс)</w:t>
            </w:r>
          </w:p>
        </w:tc>
        <w:tc>
          <w:tcPr>
            <w:tcW w:w="993" w:type="dxa"/>
          </w:tcPr>
          <w:p w:rsidR="00174FD9" w:rsidRPr="00D76AD9" w:rsidRDefault="00174FD9" w:rsidP="00174FD9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Коли</w:t>
            </w:r>
          </w:p>
          <w:p w:rsidR="00174FD9" w:rsidRPr="00D76AD9" w:rsidRDefault="00174FD9" w:rsidP="00174FD9">
            <w:pPr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чество</w:t>
            </w:r>
            <w:proofErr w:type="spellEnd"/>
            <w:r w:rsidRPr="00D76AD9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2126" w:type="dxa"/>
          </w:tcPr>
          <w:p w:rsidR="00174FD9" w:rsidRPr="00D76AD9" w:rsidRDefault="00174FD9" w:rsidP="00174FD9">
            <w:pPr>
              <w:rPr>
                <w:sz w:val="24"/>
                <w:szCs w:val="24"/>
              </w:rPr>
            </w:pPr>
            <w:proofErr w:type="gramStart"/>
            <w:r w:rsidRPr="00D76AD9">
              <w:rPr>
                <w:sz w:val="24"/>
                <w:szCs w:val="24"/>
              </w:rPr>
              <w:t>Ответственные</w:t>
            </w:r>
            <w:proofErr w:type="gramEnd"/>
            <w:r w:rsidRPr="00D76AD9">
              <w:rPr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127" w:type="dxa"/>
          </w:tcPr>
          <w:p w:rsidR="00174FD9" w:rsidRPr="00D76AD9" w:rsidRDefault="00174FD9" w:rsidP="00174FD9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03" w:type="dxa"/>
          </w:tcPr>
          <w:p w:rsidR="00174FD9" w:rsidRPr="00D76AD9" w:rsidRDefault="00174FD9" w:rsidP="00174FD9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Тел. руководителя сотовый и рабочий</w:t>
            </w:r>
          </w:p>
        </w:tc>
      </w:tr>
      <w:tr w:rsidR="00E53D53" w:rsidRPr="00D76AD9" w:rsidTr="00A807B7">
        <w:tc>
          <w:tcPr>
            <w:tcW w:w="1418" w:type="dxa"/>
          </w:tcPr>
          <w:p w:rsidR="007877E2" w:rsidRPr="00D76AD9" w:rsidRDefault="00E53D53" w:rsidP="009E3CA0">
            <w:pPr>
              <w:spacing w:line="276" w:lineRule="auto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Губернаторская ёлка </w:t>
            </w:r>
          </w:p>
          <w:p w:rsidR="00E53D53" w:rsidRPr="00D76AD9" w:rsidRDefault="00E53D53" w:rsidP="009E3CA0">
            <w:pPr>
              <w:spacing w:line="276" w:lineRule="auto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г.</w:t>
            </w:r>
            <w:r w:rsidR="007877E2" w:rsidRPr="00D76AD9">
              <w:rPr>
                <w:sz w:val="24"/>
                <w:szCs w:val="24"/>
              </w:rPr>
              <w:t xml:space="preserve"> </w:t>
            </w:r>
            <w:r w:rsidRPr="00D76AD9">
              <w:rPr>
                <w:sz w:val="24"/>
                <w:szCs w:val="24"/>
              </w:rPr>
              <w:t>Рубцовск</w:t>
            </w:r>
          </w:p>
        </w:tc>
        <w:tc>
          <w:tcPr>
            <w:tcW w:w="2268" w:type="dxa"/>
            <w:gridSpan w:val="2"/>
          </w:tcPr>
          <w:p w:rsidR="007877E2" w:rsidRPr="00D76AD9" w:rsidRDefault="00E53D53" w:rsidP="009E3CA0">
            <w:pPr>
              <w:spacing w:line="276" w:lineRule="auto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г.</w:t>
            </w:r>
            <w:r w:rsidR="007877E2" w:rsidRPr="00D76AD9">
              <w:rPr>
                <w:sz w:val="24"/>
                <w:szCs w:val="24"/>
              </w:rPr>
              <w:t xml:space="preserve"> </w:t>
            </w:r>
            <w:r w:rsidRPr="00D76AD9">
              <w:rPr>
                <w:sz w:val="24"/>
                <w:szCs w:val="24"/>
              </w:rPr>
              <w:t xml:space="preserve">Рубцовск </w:t>
            </w:r>
          </w:p>
          <w:p w:rsidR="00E53D53" w:rsidRPr="00D76AD9" w:rsidRDefault="00E53D53" w:rsidP="009E3CA0">
            <w:pPr>
              <w:spacing w:line="276" w:lineRule="auto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ДК «</w:t>
            </w:r>
            <w:proofErr w:type="spellStart"/>
            <w:r w:rsidRPr="00D76AD9">
              <w:rPr>
                <w:sz w:val="24"/>
                <w:szCs w:val="24"/>
              </w:rPr>
              <w:t>Трактрострои-тель</w:t>
            </w:r>
            <w:proofErr w:type="spellEnd"/>
            <w:r w:rsidRPr="00D76AD9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53D53" w:rsidRPr="00D76AD9" w:rsidRDefault="00931E0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E251EF" w:rsidRPr="00D76AD9">
              <w:rPr>
                <w:sz w:val="24"/>
                <w:szCs w:val="24"/>
              </w:rPr>
              <w:t>4</w:t>
            </w:r>
            <w:r w:rsidR="00CB0402" w:rsidRPr="00D76AD9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53D53" w:rsidRPr="00D76AD9" w:rsidRDefault="00CB0402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11.00</w:t>
            </w:r>
          </w:p>
        </w:tc>
        <w:tc>
          <w:tcPr>
            <w:tcW w:w="1666" w:type="dxa"/>
          </w:tcPr>
          <w:p w:rsidR="00E53D53" w:rsidRPr="00D76AD9" w:rsidRDefault="00CB0402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1-</w:t>
            </w:r>
            <w:r w:rsidR="00931E0D" w:rsidRPr="00D76AD9">
              <w:rPr>
                <w:sz w:val="24"/>
                <w:szCs w:val="24"/>
              </w:rPr>
              <w:t>4</w:t>
            </w:r>
            <w:r w:rsidRPr="00D76AD9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993" w:type="dxa"/>
          </w:tcPr>
          <w:p w:rsidR="00E53D53" w:rsidRPr="00D76AD9" w:rsidRDefault="00931E0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E53D53" w:rsidRPr="00D76AD9" w:rsidRDefault="00E251EF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Агрызина</w:t>
            </w:r>
            <w:proofErr w:type="spellEnd"/>
            <w:r w:rsidRPr="00D76AD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127" w:type="dxa"/>
          </w:tcPr>
          <w:p w:rsidR="00E53D53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Одинцев П.П.</w:t>
            </w:r>
          </w:p>
        </w:tc>
        <w:tc>
          <w:tcPr>
            <w:tcW w:w="2303" w:type="dxa"/>
          </w:tcPr>
          <w:p w:rsidR="00E53D53" w:rsidRPr="00D76AD9" w:rsidRDefault="00CB0402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8(38586)30532</w:t>
            </w:r>
          </w:p>
          <w:p w:rsidR="00CB0402" w:rsidRPr="00D76AD9" w:rsidRDefault="00CB0402" w:rsidP="00517960">
            <w:pPr>
              <w:jc w:val="both"/>
              <w:rPr>
                <w:sz w:val="24"/>
                <w:szCs w:val="24"/>
              </w:rPr>
            </w:pPr>
          </w:p>
        </w:tc>
      </w:tr>
      <w:tr w:rsidR="009E3CA0" w:rsidRPr="00D76AD9" w:rsidTr="00BE7025">
        <w:tc>
          <w:tcPr>
            <w:tcW w:w="14744" w:type="dxa"/>
            <w:gridSpan w:val="10"/>
          </w:tcPr>
          <w:p w:rsidR="009E3CA0" w:rsidRPr="00D76AD9" w:rsidRDefault="009E3CA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Муниципальные представления</w:t>
            </w:r>
          </w:p>
        </w:tc>
      </w:tr>
      <w:tr w:rsidR="009E3CA0" w:rsidRPr="00D76AD9" w:rsidTr="00A807B7">
        <w:tc>
          <w:tcPr>
            <w:tcW w:w="1418" w:type="dxa"/>
            <w:vMerge w:val="restart"/>
          </w:tcPr>
          <w:p w:rsidR="009E3CA0" w:rsidRPr="00D76AD9" w:rsidRDefault="009E3CA0" w:rsidP="009E3C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3CA0" w:rsidRPr="00D76AD9" w:rsidRDefault="009E3CA0" w:rsidP="009E3CA0">
            <w:pPr>
              <w:spacing w:line="276" w:lineRule="auto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ДК им. Островского</w:t>
            </w:r>
          </w:p>
          <w:p w:rsidR="009E3CA0" w:rsidRPr="00D76AD9" w:rsidRDefault="009E3CA0" w:rsidP="009E3CA0">
            <w:pPr>
              <w:spacing w:line="276" w:lineRule="auto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851" w:type="dxa"/>
          </w:tcPr>
          <w:p w:rsidR="009E3CA0" w:rsidRPr="00D76AD9" w:rsidRDefault="009E3CA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E251EF" w:rsidRPr="00D76AD9">
              <w:rPr>
                <w:sz w:val="24"/>
                <w:szCs w:val="24"/>
              </w:rPr>
              <w:t>5</w:t>
            </w:r>
            <w:r w:rsidRPr="00D76AD9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E3CA0" w:rsidRPr="00D76AD9" w:rsidRDefault="009E3CA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10.00</w:t>
            </w:r>
          </w:p>
        </w:tc>
        <w:tc>
          <w:tcPr>
            <w:tcW w:w="1666" w:type="dxa"/>
          </w:tcPr>
          <w:p w:rsidR="009E3CA0" w:rsidRPr="00D76AD9" w:rsidRDefault="009E3CA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1-4 классы</w:t>
            </w:r>
          </w:p>
        </w:tc>
        <w:tc>
          <w:tcPr>
            <w:tcW w:w="993" w:type="dxa"/>
          </w:tcPr>
          <w:p w:rsidR="009E3CA0" w:rsidRPr="00D76AD9" w:rsidRDefault="003C70A8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160</w:t>
            </w:r>
          </w:p>
        </w:tc>
        <w:tc>
          <w:tcPr>
            <w:tcW w:w="2126" w:type="dxa"/>
          </w:tcPr>
          <w:p w:rsidR="009E3CA0" w:rsidRPr="00D76AD9" w:rsidRDefault="00642E0D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Матеркина</w:t>
            </w:r>
            <w:proofErr w:type="spellEnd"/>
            <w:r w:rsidRPr="00D76AD9">
              <w:rPr>
                <w:sz w:val="24"/>
                <w:szCs w:val="24"/>
              </w:rPr>
              <w:t xml:space="preserve"> И.Д.</w:t>
            </w:r>
            <w:r w:rsidR="00CF40D4" w:rsidRPr="00D76AD9">
              <w:rPr>
                <w:sz w:val="24"/>
                <w:szCs w:val="24"/>
              </w:rPr>
              <w:t>,</w:t>
            </w:r>
          </w:p>
          <w:p w:rsidR="00CF40D4" w:rsidRPr="00D76AD9" w:rsidRDefault="00CF40D4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методист</w:t>
            </w:r>
          </w:p>
          <w:p w:rsidR="00CF40D4" w:rsidRPr="00D76AD9" w:rsidRDefault="00CF40D4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89635170789</w:t>
            </w:r>
          </w:p>
          <w:p w:rsidR="00CF40D4" w:rsidRPr="00D76AD9" w:rsidRDefault="00CF40D4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8(38586)32247</w:t>
            </w:r>
          </w:p>
          <w:p w:rsidR="00CF40D4" w:rsidRPr="00D76AD9" w:rsidRDefault="00CF40D4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E3CA0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Одинцев П.П.</w:t>
            </w:r>
          </w:p>
        </w:tc>
        <w:tc>
          <w:tcPr>
            <w:tcW w:w="2303" w:type="dxa"/>
          </w:tcPr>
          <w:p w:rsidR="009E3CA0" w:rsidRPr="00D76AD9" w:rsidRDefault="009E3CA0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8(38586)30532</w:t>
            </w:r>
          </w:p>
          <w:p w:rsidR="009E3CA0" w:rsidRPr="00D76AD9" w:rsidRDefault="009E3CA0" w:rsidP="00517960">
            <w:pPr>
              <w:jc w:val="both"/>
              <w:rPr>
                <w:sz w:val="24"/>
                <w:szCs w:val="24"/>
              </w:rPr>
            </w:pPr>
          </w:p>
        </w:tc>
      </w:tr>
      <w:tr w:rsidR="009E3CA0" w:rsidRPr="00D76AD9" w:rsidTr="00A807B7">
        <w:tc>
          <w:tcPr>
            <w:tcW w:w="1418" w:type="dxa"/>
            <w:vMerge/>
          </w:tcPr>
          <w:p w:rsidR="009E3CA0" w:rsidRPr="00D76AD9" w:rsidRDefault="009E3CA0" w:rsidP="009E3C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3CA0" w:rsidRPr="00D76AD9" w:rsidRDefault="009E3CA0" w:rsidP="009E3CA0">
            <w:pPr>
              <w:spacing w:line="276" w:lineRule="auto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ДК им. Островского</w:t>
            </w:r>
          </w:p>
          <w:p w:rsidR="009E3CA0" w:rsidRPr="00D76AD9" w:rsidRDefault="009E3CA0" w:rsidP="009E3CA0">
            <w:pPr>
              <w:spacing w:line="276" w:lineRule="auto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851" w:type="dxa"/>
          </w:tcPr>
          <w:p w:rsidR="009E3CA0" w:rsidRPr="00D76AD9" w:rsidRDefault="009E3CA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E251EF" w:rsidRPr="00D76AD9">
              <w:rPr>
                <w:sz w:val="24"/>
                <w:szCs w:val="24"/>
              </w:rPr>
              <w:t>5</w:t>
            </w:r>
            <w:r w:rsidRPr="00D76AD9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E3CA0" w:rsidRPr="00D76AD9" w:rsidRDefault="009E3CA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10.00</w:t>
            </w:r>
          </w:p>
        </w:tc>
        <w:tc>
          <w:tcPr>
            <w:tcW w:w="1666" w:type="dxa"/>
          </w:tcPr>
          <w:p w:rsidR="009E3CA0" w:rsidRPr="00D76AD9" w:rsidRDefault="009E3CA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5-8 классы</w:t>
            </w:r>
          </w:p>
        </w:tc>
        <w:tc>
          <w:tcPr>
            <w:tcW w:w="993" w:type="dxa"/>
          </w:tcPr>
          <w:p w:rsidR="009E3CA0" w:rsidRPr="00D76AD9" w:rsidRDefault="003C70A8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</w:tcPr>
          <w:p w:rsidR="009E3CA0" w:rsidRPr="00D76AD9" w:rsidRDefault="009E3CA0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Гречихина</w:t>
            </w:r>
            <w:proofErr w:type="spellEnd"/>
            <w:r w:rsidRPr="00D76AD9">
              <w:rPr>
                <w:sz w:val="24"/>
                <w:szCs w:val="24"/>
              </w:rPr>
              <w:t xml:space="preserve"> Т.И.</w:t>
            </w:r>
            <w:r w:rsidR="007877E2" w:rsidRPr="00D76AD9">
              <w:rPr>
                <w:sz w:val="24"/>
                <w:szCs w:val="24"/>
              </w:rPr>
              <w:t>, педагог доп. образования</w:t>
            </w:r>
          </w:p>
          <w:p w:rsidR="007877E2" w:rsidRPr="00D76AD9" w:rsidRDefault="007877E2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сот.89627991429</w:t>
            </w:r>
          </w:p>
          <w:p w:rsidR="007877E2" w:rsidRPr="00D76AD9" w:rsidRDefault="00642E0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тел:8(38586)3</w:t>
            </w:r>
            <w:r w:rsidR="00CF40D4" w:rsidRPr="00D76AD9">
              <w:rPr>
                <w:sz w:val="24"/>
                <w:szCs w:val="24"/>
              </w:rPr>
              <w:t>30</w:t>
            </w:r>
            <w:r w:rsidR="007877E2" w:rsidRPr="00D76AD9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9E3CA0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Одинцев П.П.</w:t>
            </w:r>
          </w:p>
        </w:tc>
        <w:tc>
          <w:tcPr>
            <w:tcW w:w="2303" w:type="dxa"/>
          </w:tcPr>
          <w:p w:rsidR="009E3CA0" w:rsidRPr="00D76AD9" w:rsidRDefault="009E3CA0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8(38586)30532</w:t>
            </w:r>
          </w:p>
          <w:p w:rsidR="009E3CA0" w:rsidRPr="00D76AD9" w:rsidRDefault="009E3CA0" w:rsidP="00517960">
            <w:pPr>
              <w:jc w:val="both"/>
              <w:rPr>
                <w:sz w:val="24"/>
                <w:szCs w:val="24"/>
              </w:rPr>
            </w:pPr>
          </w:p>
        </w:tc>
      </w:tr>
      <w:tr w:rsidR="007877E2" w:rsidRPr="00D76AD9" w:rsidTr="00A807B7">
        <w:tc>
          <w:tcPr>
            <w:tcW w:w="1418" w:type="dxa"/>
            <w:vMerge/>
          </w:tcPr>
          <w:p w:rsidR="007877E2" w:rsidRPr="00D76AD9" w:rsidRDefault="007877E2" w:rsidP="007877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877E2" w:rsidRPr="00D76AD9" w:rsidRDefault="007877E2" w:rsidP="007877E2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МБОУ ДОД "Дом </w:t>
            </w:r>
            <w:proofErr w:type="gramStart"/>
            <w:r w:rsidRPr="00D76AD9">
              <w:rPr>
                <w:sz w:val="24"/>
                <w:szCs w:val="24"/>
              </w:rPr>
              <w:t>детского</w:t>
            </w:r>
            <w:proofErr w:type="gramEnd"/>
            <w:r w:rsidRPr="00D76AD9">
              <w:rPr>
                <w:sz w:val="24"/>
                <w:szCs w:val="24"/>
              </w:rPr>
              <w:t xml:space="preserve"> </w:t>
            </w:r>
            <w:proofErr w:type="spellStart"/>
            <w:r w:rsidRPr="00D76AD9">
              <w:rPr>
                <w:sz w:val="24"/>
                <w:szCs w:val="24"/>
              </w:rPr>
              <w:t>творчест-ва</w:t>
            </w:r>
            <w:proofErr w:type="spellEnd"/>
            <w:r w:rsidRPr="00D76AD9">
              <w:rPr>
                <w:sz w:val="24"/>
                <w:szCs w:val="24"/>
              </w:rPr>
              <w:t xml:space="preserve">". </w:t>
            </w:r>
          </w:p>
          <w:p w:rsidR="007877E2" w:rsidRPr="00D76AD9" w:rsidRDefault="007877E2" w:rsidP="007877E2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г. Горняк,</w:t>
            </w:r>
          </w:p>
          <w:p w:rsidR="007877E2" w:rsidRPr="00D76AD9" w:rsidRDefault="007877E2" w:rsidP="007877E2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Кирова д. 91, пом.1</w:t>
            </w:r>
          </w:p>
        </w:tc>
        <w:tc>
          <w:tcPr>
            <w:tcW w:w="851" w:type="dxa"/>
          </w:tcPr>
          <w:p w:rsidR="007877E2" w:rsidRPr="00D76AD9" w:rsidRDefault="00452664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E251EF" w:rsidRPr="00D76AD9">
              <w:rPr>
                <w:sz w:val="24"/>
                <w:szCs w:val="24"/>
              </w:rPr>
              <w:t>5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7877E2" w:rsidRPr="00D76AD9" w:rsidRDefault="007877E2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10.00</w:t>
            </w:r>
          </w:p>
        </w:tc>
        <w:tc>
          <w:tcPr>
            <w:tcW w:w="1666" w:type="dxa"/>
          </w:tcPr>
          <w:p w:rsidR="007877E2" w:rsidRPr="00D76AD9" w:rsidRDefault="007877E2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7877E2" w:rsidRPr="00D76AD9" w:rsidRDefault="003C70A8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7877E2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Сургаева И.А., </w:t>
            </w:r>
            <w:r w:rsidR="007877E2" w:rsidRPr="00D76AD9">
              <w:rPr>
                <w:sz w:val="24"/>
                <w:szCs w:val="24"/>
              </w:rPr>
              <w:t>методист</w:t>
            </w:r>
          </w:p>
          <w:p w:rsidR="007877E2" w:rsidRPr="00D76AD9" w:rsidRDefault="007877E2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сот. </w:t>
            </w:r>
            <w:r w:rsidR="00E251EF" w:rsidRPr="00D76AD9">
              <w:rPr>
                <w:sz w:val="24"/>
                <w:szCs w:val="24"/>
              </w:rPr>
              <w:t>89831081824</w:t>
            </w:r>
          </w:p>
          <w:p w:rsidR="007877E2" w:rsidRPr="00D76AD9" w:rsidRDefault="00CF40D4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тел:8(38586)330</w:t>
            </w:r>
            <w:r w:rsidR="007877E2" w:rsidRPr="00D76AD9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7877E2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Одинцев П.П.</w:t>
            </w:r>
          </w:p>
        </w:tc>
        <w:tc>
          <w:tcPr>
            <w:tcW w:w="2303" w:type="dxa"/>
          </w:tcPr>
          <w:p w:rsidR="007877E2" w:rsidRPr="00D76AD9" w:rsidRDefault="007877E2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8(38586)30532</w:t>
            </w:r>
          </w:p>
          <w:p w:rsidR="007877E2" w:rsidRPr="00D76AD9" w:rsidRDefault="00263A0B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</w:t>
            </w:r>
          </w:p>
        </w:tc>
      </w:tr>
      <w:tr w:rsidR="00452664" w:rsidRPr="00D76AD9" w:rsidTr="00BE7025">
        <w:tc>
          <w:tcPr>
            <w:tcW w:w="14744" w:type="dxa"/>
            <w:gridSpan w:val="10"/>
          </w:tcPr>
          <w:p w:rsidR="00452664" w:rsidRPr="00D76AD9" w:rsidRDefault="00452664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ОУ</w:t>
            </w:r>
          </w:p>
        </w:tc>
      </w:tr>
      <w:tr w:rsidR="00F046E1" w:rsidRPr="00D76AD9" w:rsidTr="00A807B7">
        <w:tc>
          <w:tcPr>
            <w:tcW w:w="1418" w:type="dxa"/>
            <w:vMerge w:val="restart"/>
          </w:tcPr>
          <w:p w:rsidR="00F046E1" w:rsidRPr="00D76AD9" w:rsidRDefault="00F046E1" w:rsidP="007877E2">
            <w:pPr>
              <w:spacing w:line="276" w:lineRule="auto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МБОУ ДОД "Дом </w:t>
            </w:r>
            <w:proofErr w:type="gramStart"/>
            <w:r w:rsidRPr="00D76AD9">
              <w:rPr>
                <w:sz w:val="24"/>
                <w:szCs w:val="24"/>
              </w:rPr>
              <w:t>детского</w:t>
            </w:r>
            <w:proofErr w:type="gramEnd"/>
            <w:r w:rsidRPr="00D76AD9">
              <w:rPr>
                <w:sz w:val="24"/>
                <w:szCs w:val="24"/>
              </w:rPr>
              <w:t xml:space="preserve"> </w:t>
            </w:r>
            <w:proofErr w:type="spellStart"/>
            <w:r w:rsidRPr="00D76AD9">
              <w:rPr>
                <w:sz w:val="24"/>
                <w:szCs w:val="24"/>
              </w:rPr>
              <w:t>творчест-ва</w:t>
            </w:r>
            <w:proofErr w:type="spellEnd"/>
            <w:r w:rsidRPr="00D76AD9">
              <w:rPr>
                <w:sz w:val="24"/>
                <w:szCs w:val="24"/>
              </w:rPr>
              <w:t>"</w:t>
            </w:r>
          </w:p>
        </w:tc>
        <w:tc>
          <w:tcPr>
            <w:tcW w:w="2233" w:type="dxa"/>
          </w:tcPr>
          <w:p w:rsidR="00F046E1" w:rsidRPr="00D76AD9" w:rsidRDefault="00F046E1" w:rsidP="007877E2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г. Горняк ул. Кирова д. 91, пом.1</w:t>
            </w:r>
          </w:p>
        </w:tc>
        <w:tc>
          <w:tcPr>
            <w:tcW w:w="886" w:type="dxa"/>
            <w:gridSpan w:val="2"/>
          </w:tcPr>
          <w:p w:rsidR="00F046E1" w:rsidRPr="00D76AD9" w:rsidRDefault="00A201D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E251EF" w:rsidRPr="00D76AD9">
              <w:rPr>
                <w:sz w:val="24"/>
                <w:szCs w:val="24"/>
              </w:rPr>
              <w:t>6</w:t>
            </w:r>
            <w:r w:rsidR="00F046E1"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F046E1" w:rsidRPr="00D76AD9" w:rsidRDefault="00E22E0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E251EF" w:rsidRPr="00D76AD9">
              <w:rPr>
                <w:sz w:val="24"/>
                <w:szCs w:val="24"/>
              </w:rPr>
              <w:t>2</w:t>
            </w:r>
            <w:r w:rsidR="00F046E1" w:rsidRPr="00D76AD9">
              <w:rPr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F046E1" w:rsidRPr="00D76AD9" w:rsidRDefault="00F046E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4-</w:t>
            </w:r>
            <w:r w:rsidR="00E22E05" w:rsidRPr="00D76AD9">
              <w:rPr>
                <w:sz w:val="24"/>
                <w:szCs w:val="24"/>
              </w:rPr>
              <w:t>5</w:t>
            </w:r>
            <w:r w:rsidR="00BA70A4" w:rsidRPr="00D76AD9">
              <w:rPr>
                <w:sz w:val="24"/>
                <w:szCs w:val="24"/>
              </w:rPr>
              <w:t>-ти</w:t>
            </w:r>
            <w:r w:rsidRPr="00D76AD9">
              <w:rPr>
                <w:sz w:val="24"/>
                <w:szCs w:val="24"/>
              </w:rPr>
              <w:t xml:space="preserve"> летки</w:t>
            </w:r>
          </w:p>
        </w:tc>
        <w:tc>
          <w:tcPr>
            <w:tcW w:w="993" w:type="dxa"/>
          </w:tcPr>
          <w:p w:rsidR="00F046E1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046E1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Сургаева Е.Е.,</w:t>
            </w:r>
          </w:p>
          <w:p w:rsidR="00E251EF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педагог доп. образования</w:t>
            </w:r>
          </w:p>
          <w:p w:rsidR="00E251EF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83858633018</w:t>
            </w:r>
          </w:p>
        </w:tc>
        <w:tc>
          <w:tcPr>
            <w:tcW w:w="2127" w:type="dxa"/>
          </w:tcPr>
          <w:p w:rsidR="00F046E1" w:rsidRPr="00D76AD9" w:rsidRDefault="00E251EF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Статырская</w:t>
            </w:r>
            <w:proofErr w:type="spellEnd"/>
            <w:r w:rsidRPr="00D76AD9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303" w:type="dxa"/>
          </w:tcPr>
          <w:p w:rsidR="00F046E1" w:rsidRPr="00D76AD9" w:rsidRDefault="00F046E1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8(38586)33018</w:t>
            </w:r>
          </w:p>
          <w:p w:rsidR="00F046E1" w:rsidRPr="00D76AD9" w:rsidRDefault="00F046E1" w:rsidP="00517960">
            <w:pPr>
              <w:jc w:val="both"/>
              <w:rPr>
                <w:sz w:val="24"/>
                <w:szCs w:val="24"/>
              </w:rPr>
            </w:pPr>
          </w:p>
        </w:tc>
      </w:tr>
      <w:tr w:rsidR="00F046E1" w:rsidRPr="00D76AD9" w:rsidTr="00A807B7">
        <w:tc>
          <w:tcPr>
            <w:tcW w:w="1418" w:type="dxa"/>
            <w:vMerge/>
          </w:tcPr>
          <w:p w:rsidR="00F046E1" w:rsidRPr="00D76AD9" w:rsidRDefault="00F046E1" w:rsidP="00F046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F046E1" w:rsidRPr="00D76AD9" w:rsidRDefault="00F046E1" w:rsidP="00F046E1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F046E1" w:rsidRPr="00D76AD9" w:rsidRDefault="00F046E1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46E1" w:rsidRPr="00D76AD9" w:rsidRDefault="00F046E1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046E1" w:rsidRPr="00D76AD9" w:rsidRDefault="00F046E1" w:rsidP="0051796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F046E1" w:rsidRPr="00D76AD9" w:rsidRDefault="00F046E1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46E1" w:rsidRPr="00D76AD9" w:rsidRDefault="00F046E1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046E1" w:rsidRPr="00D76AD9" w:rsidRDefault="00F046E1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046E1" w:rsidRPr="00D76AD9" w:rsidRDefault="00F046E1" w:rsidP="00517960">
            <w:pPr>
              <w:jc w:val="both"/>
              <w:rPr>
                <w:sz w:val="24"/>
                <w:szCs w:val="24"/>
              </w:rPr>
            </w:pPr>
          </w:p>
        </w:tc>
      </w:tr>
      <w:tr w:rsidR="00F046E1" w:rsidRPr="00D76AD9" w:rsidTr="00A807B7">
        <w:tc>
          <w:tcPr>
            <w:tcW w:w="1418" w:type="dxa"/>
            <w:vMerge/>
          </w:tcPr>
          <w:p w:rsidR="00F046E1" w:rsidRPr="00D76AD9" w:rsidRDefault="00F046E1" w:rsidP="00F046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F046E1" w:rsidRPr="00D76AD9" w:rsidRDefault="00F046E1" w:rsidP="00F046E1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F046E1" w:rsidRPr="00D76AD9" w:rsidRDefault="00A201D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E251EF" w:rsidRPr="00D76AD9">
              <w:rPr>
                <w:sz w:val="24"/>
                <w:szCs w:val="24"/>
              </w:rPr>
              <w:t>6</w:t>
            </w:r>
            <w:r w:rsidR="00F046E1"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F046E1" w:rsidRPr="00D76AD9" w:rsidRDefault="00F046E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E251EF" w:rsidRPr="00D76AD9">
              <w:rPr>
                <w:sz w:val="24"/>
                <w:szCs w:val="24"/>
              </w:rPr>
              <w:t>0</w:t>
            </w:r>
            <w:r w:rsidRPr="00D76AD9">
              <w:rPr>
                <w:sz w:val="24"/>
                <w:szCs w:val="24"/>
              </w:rPr>
              <w:t>.00ч</w:t>
            </w:r>
          </w:p>
        </w:tc>
        <w:tc>
          <w:tcPr>
            <w:tcW w:w="1666" w:type="dxa"/>
          </w:tcPr>
          <w:p w:rsidR="00F046E1" w:rsidRPr="00D76AD9" w:rsidRDefault="00F046E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6-ти летки</w:t>
            </w:r>
          </w:p>
        </w:tc>
        <w:tc>
          <w:tcPr>
            <w:tcW w:w="993" w:type="dxa"/>
          </w:tcPr>
          <w:p w:rsidR="00F046E1" w:rsidRPr="00D76AD9" w:rsidRDefault="009575D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</w:t>
            </w:r>
            <w:r w:rsidR="00E251EF" w:rsidRPr="00D76AD9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251EF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Маслова Е.П.,</w:t>
            </w:r>
          </w:p>
          <w:p w:rsidR="00E251EF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педагог доп. образования</w:t>
            </w:r>
          </w:p>
          <w:p w:rsidR="00E251EF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lastRenderedPageBreak/>
              <w:t>сот.89619938339</w:t>
            </w:r>
          </w:p>
          <w:p w:rsidR="00E251EF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тел:8(38586)3-30-18</w:t>
            </w:r>
          </w:p>
          <w:p w:rsidR="00E251EF" w:rsidRPr="00D76AD9" w:rsidRDefault="00E251EF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Гречихина</w:t>
            </w:r>
            <w:proofErr w:type="spellEnd"/>
            <w:r w:rsidRPr="00D76AD9">
              <w:rPr>
                <w:sz w:val="24"/>
                <w:szCs w:val="24"/>
              </w:rPr>
              <w:t xml:space="preserve"> Т.И.,</w:t>
            </w:r>
          </w:p>
          <w:p w:rsidR="00E251EF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педагог доп. образования</w:t>
            </w:r>
          </w:p>
          <w:p w:rsidR="00F046E1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сот.89627991429</w:t>
            </w:r>
          </w:p>
        </w:tc>
        <w:tc>
          <w:tcPr>
            <w:tcW w:w="2127" w:type="dxa"/>
          </w:tcPr>
          <w:p w:rsidR="00F046E1" w:rsidRPr="00D76AD9" w:rsidRDefault="00E251EF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lastRenderedPageBreak/>
              <w:t>Статырская</w:t>
            </w:r>
            <w:proofErr w:type="spellEnd"/>
            <w:r w:rsidRPr="00D76AD9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303" w:type="dxa"/>
          </w:tcPr>
          <w:p w:rsidR="00F046E1" w:rsidRPr="00D76AD9" w:rsidRDefault="00F046E1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8(38586)33018</w:t>
            </w:r>
          </w:p>
          <w:p w:rsidR="00F046E1" w:rsidRPr="00D76AD9" w:rsidRDefault="00F046E1" w:rsidP="00517960">
            <w:pPr>
              <w:jc w:val="both"/>
              <w:rPr>
                <w:sz w:val="24"/>
                <w:szCs w:val="24"/>
              </w:rPr>
            </w:pPr>
          </w:p>
        </w:tc>
      </w:tr>
      <w:tr w:rsidR="00F046E1" w:rsidRPr="00D76AD9" w:rsidTr="00A807B7">
        <w:tc>
          <w:tcPr>
            <w:tcW w:w="1418" w:type="dxa"/>
            <w:vMerge/>
          </w:tcPr>
          <w:p w:rsidR="00F046E1" w:rsidRPr="00D76AD9" w:rsidRDefault="00F046E1" w:rsidP="00F046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F046E1" w:rsidRPr="00D76AD9" w:rsidRDefault="00F046E1" w:rsidP="00F046E1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F046E1" w:rsidRPr="00D76AD9" w:rsidRDefault="00E8080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E251EF" w:rsidRPr="00D76AD9">
              <w:rPr>
                <w:sz w:val="24"/>
                <w:szCs w:val="24"/>
              </w:rPr>
              <w:t>6</w:t>
            </w:r>
            <w:r w:rsidR="00F046E1" w:rsidRPr="00D76AD9">
              <w:rPr>
                <w:sz w:val="24"/>
                <w:szCs w:val="24"/>
              </w:rPr>
              <w:t>.12</w:t>
            </w:r>
          </w:p>
          <w:p w:rsidR="00F046E1" w:rsidRPr="00D76AD9" w:rsidRDefault="00F046E1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46E1" w:rsidRPr="00D76AD9" w:rsidRDefault="00F046E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E251EF" w:rsidRPr="00D76AD9">
              <w:rPr>
                <w:sz w:val="24"/>
                <w:szCs w:val="24"/>
              </w:rPr>
              <w:t>5</w:t>
            </w:r>
            <w:r w:rsidRPr="00D76AD9">
              <w:rPr>
                <w:sz w:val="24"/>
                <w:szCs w:val="24"/>
              </w:rPr>
              <w:t>.00ч.</w:t>
            </w:r>
          </w:p>
        </w:tc>
        <w:tc>
          <w:tcPr>
            <w:tcW w:w="1666" w:type="dxa"/>
          </w:tcPr>
          <w:p w:rsidR="00F046E1" w:rsidRPr="00D76AD9" w:rsidRDefault="00F046E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7-16 лет</w:t>
            </w:r>
          </w:p>
        </w:tc>
        <w:tc>
          <w:tcPr>
            <w:tcW w:w="993" w:type="dxa"/>
          </w:tcPr>
          <w:p w:rsidR="00F046E1" w:rsidRPr="00D76AD9" w:rsidRDefault="00F046E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E251EF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Сургаева И.А., методист</w:t>
            </w:r>
          </w:p>
          <w:p w:rsidR="00E251EF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сот. 89831081824</w:t>
            </w:r>
          </w:p>
          <w:p w:rsidR="00F046E1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тел:8(38586)33018</w:t>
            </w:r>
          </w:p>
        </w:tc>
        <w:tc>
          <w:tcPr>
            <w:tcW w:w="2127" w:type="dxa"/>
          </w:tcPr>
          <w:p w:rsidR="00F046E1" w:rsidRPr="00D76AD9" w:rsidRDefault="00E251EF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Статырская</w:t>
            </w:r>
            <w:proofErr w:type="spellEnd"/>
            <w:r w:rsidRPr="00D76AD9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303" w:type="dxa"/>
          </w:tcPr>
          <w:p w:rsidR="00F046E1" w:rsidRPr="00D76AD9" w:rsidRDefault="00F046E1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8(38586)33018</w:t>
            </w:r>
          </w:p>
          <w:p w:rsidR="00F046E1" w:rsidRPr="00D76AD9" w:rsidRDefault="00F046E1" w:rsidP="00517960">
            <w:pPr>
              <w:jc w:val="both"/>
              <w:rPr>
                <w:sz w:val="24"/>
                <w:szCs w:val="24"/>
              </w:rPr>
            </w:pPr>
          </w:p>
        </w:tc>
      </w:tr>
      <w:tr w:rsidR="003F1702" w:rsidRPr="00D76AD9" w:rsidTr="00A807B7">
        <w:tc>
          <w:tcPr>
            <w:tcW w:w="1418" w:type="dxa"/>
            <w:vMerge w:val="restart"/>
          </w:tcPr>
          <w:p w:rsidR="003F1702" w:rsidRPr="00D76AD9" w:rsidRDefault="003F1702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МБОУ «СОШ №2»</w:t>
            </w:r>
          </w:p>
        </w:tc>
        <w:tc>
          <w:tcPr>
            <w:tcW w:w="2233" w:type="dxa"/>
          </w:tcPr>
          <w:p w:rsidR="003F1702" w:rsidRPr="00D76AD9" w:rsidRDefault="003F1702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г. Горняк, </w:t>
            </w:r>
          </w:p>
          <w:p w:rsidR="003F1702" w:rsidRPr="00D76AD9" w:rsidRDefault="003F1702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 Больничная, 18</w:t>
            </w:r>
          </w:p>
        </w:tc>
        <w:tc>
          <w:tcPr>
            <w:tcW w:w="886" w:type="dxa"/>
            <w:gridSpan w:val="2"/>
          </w:tcPr>
          <w:p w:rsidR="003F1702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26</w:t>
            </w:r>
            <w:r w:rsidR="003F1702"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3F1702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11.00-13.00</w:t>
            </w:r>
          </w:p>
        </w:tc>
        <w:tc>
          <w:tcPr>
            <w:tcW w:w="1666" w:type="dxa"/>
          </w:tcPr>
          <w:p w:rsidR="003F1702" w:rsidRPr="00D76AD9" w:rsidRDefault="003F1702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1а,1б,2а,2б</w:t>
            </w:r>
          </w:p>
        </w:tc>
        <w:tc>
          <w:tcPr>
            <w:tcW w:w="993" w:type="dxa"/>
          </w:tcPr>
          <w:p w:rsidR="003F1702" w:rsidRPr="00D76AD9" w:rsidRDefault="001B3A08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E251EF" w:rsidRPr="00D76AD9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B3A08" w:rsidRPr="00D76AD9" w:rsidRDefault="001B3A08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Классные руководители</w:t>
            </w:r>
          </w:p>
          <w:p w:rsidR="003F1702" w:rsidRPr="00D76AD9" w:rsidRDefault="00E251EF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Реклинг</w:t>
            </w:r>
            <w:proofErr w:type="spellEnd"/>
            <w:r w:rsidRPr="00D76AD9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27" w:type="dxa"/>
          </w:tcPr>
          <w:p w:rsidR="003F1702" w:rsidRPr="00D76AD9" w:rsidRDefault="003F1702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Директор Никонова Тамара Валентиновна</w:t>
            </w:r>
          </w:p>
          <w:p w:rsidR="003F1702" w:rsidRPr="00D76AD9" w:rsidRDefault="003F1702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Зам. по </w:t>
            </w:r>
            <w:proofErr w:type="spellStart"/>
            <w:r w:rsidRPr="00D76AD9">
              <w:rPr>
                <w:sz w:val="24"/>
                <w:szCs w:val="24"/>
              </w:rPr>
              <w:t>восп</w:t>
            </w:r>
            <w:proofErr w:type="spellEnd"/>
            <w:r w:rsidRPr="00D76AD9">
              <w:rPr>
                <w:sz w:val="24"/>
                <w:szCs w:val="24"/>
              </w:rPr>
              <w:t xml:space="preserve">. Работе: </w:t>
            </w:r>
            <w:proofErr w:type="spellStart"/>
            <w:r w:rsidR="00E251EF" w:rsidRPr="00D76AD9">
              <w:rPr>
                <w:sz w:val="24"/>
                <w:szCs w:val="24"/>
              </w:rPr>
              <w:t>Реклинг</w:t>
            </w:r>
            <w:proofErr w:type="spellEnd"/>
            <w:r w:rsidR="00E251EF" w:rsidRPr="00D76AD9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303" w:type="dxa"/>
          </w:tcPr>
          <w:p w:rsidR="003F1702" w:rsidRPr="00D76AD9" w:rsidRDefault="003F1702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3-25-23</w:t>
            </w:r>
          </w:p>
          <w:p w:rsidR="003F1702" w:rsidRPr="00D76AD9" w:rsidRDefault="003F1702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Никонова Т.В.</w:t>
            </w:r>
          </w:p>
          <w:p w:rsidR="003F1702" w:rsidRPr="00D76AD9" w:rsidRDefault="003F1702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89628212588</w:t>
            </w:r>
          </w:p>
          <w:p w:rsidR="003F1702" w:rsidRPr="00D76AD9" w:rsidRDefault="00E251EF" w:rsidP="00517960">
            <w:pPr>
              <w:jc w:val="both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Реклинг</w:t>
            </w:r>
            <w:proofErr w:type="spellEnd"/>
            <w:r w:rsidRPr="00D76AD9">
              <w:rPr>
                <w:sz w:val="24"/>
                <w:szCs w:val="24"/>
              </w:rPr>
              <w:t xml:space="preserve"> Е.А.</w:t>
            </w:r>
          </w:p>
          <w:p w:rsidR="00E251EF" w:rsidRPr="00D76AD9" w:rsidRDefault="00E251E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89237915681</w:t>
            </w:r>
          </w:p>
        </w:tc>
      </w:tr>
      <w:tr w:rsidR="00AD1EEB" w:rsidRPr="00D76AD9" w:rsidTr="00A807B7">
        <w:tc>
          <w:tcPr>
            <w:tcW w:w="1418" w:type="dxa"/>
            <w:vMerge/>
          </w:tcPr>
          <w:p w:rsidR="00AD1EEB" w:rsidRPr="00D76AD9" w:rsidRDefault="00AD1EEB" w:rsidP="00F046E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D1EEB" w:rsidRPr="00D76AD9" w:rsidRDefault="00AD1EEB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г. Горняк, </w:t>
            </w:r>
          </w:p>
          <w:p w:rsidR="00AD1EEB" w:rsidRPr="00D76AD9" w:rsidRDefault="00AD1EEB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 Больничная, 18</w:t>
            </w:r>
          </w:p>
        </w:tc>
        <w:tc>
          <w:tcPr>
            <w:tcW w:w="886" w:type="dxa"/>
            <w:gridSpan w:val="2"/>
          </w:tcPr>
          <w:p w:rsidR="00AD1EEB" w:rsidRPr="00D76AD9" w:rsidRDefault="00AD1EE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E251EF" w:rsidRPr="00D76AD9">
              <w:rPr>
                <w:sz w:val="24"/>
                <w:szCs w:val="24"/>
              </w:rPr>
              <w:t>6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AD1EEB" w:rsidRPr="00D76AD9" w:rsidRDefault="00AD1EE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14:00-1</w:t>
            </w:r>
            <w:r w:rsidR="00E251EF" w:rsidRPr="00D76AD9">
              <w:rPr>
                <w:sz w:val="24"/>
                <w:szCs w:val="24"/>
              </w:rPr>
              <w:t>6</w:t>
            </w:r>
            <w:r w:rsidRPr="00D76AD9">
              <w:rPr>
                <w:sz w:val="24"/>
                <w:szCs w:val="24"/>
              </w:rPr>
              <w:t>:</w:t>
            </w:r>
            <w:r w:rsidR="00E251EF" w:rsidRPr="00D76AD9">
              <w:rPr>
                <w:sz w:val="24"/>
                <w:szCs w:val="24"/>
              </w:rPr>
              <w:t>00</w:t>
            </w:r>
          </w:p>
        </w:tc>
        <w:tc>
          <w:tcPr>
            <w:tcW w:w="1666" w:type="dxa"/>
          </w:tcPr>
          <w:p w:rsidR="00AD1EEB" w:rsidRPr="00D76AD9" w:rsidRDefault="00AD1EE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3а,3б,3в,4а,4б</w:t>
            </w:r>
          </w:p>
        </w:tc>
        <w:tc>
          <w:tcPr>
            <w:tcW w:w="993" w:type="dxa"/>
          </w:tcPr>
          <w:p w:rsidR="00AD1EEB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1B3A08" w:rsidRPr="00D76AD9" w:rsidRDefault="001B3A08" w:rsidP="00517960">
            <w:pPr>
              <w:jc w:val="center"/>
              <w:rPr>
                <w:sz w:val="24"/>
                <w:szCs w:val="24"/>
              </w:rPr>
            </w:pPr>
          </w:p>
          <w:p w:rsidR="001B3A08" w:rsidRPr="00D76AD9" w:rsidRDefault="001B3A08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Классные руководители</w:t>
            </w:r>
          </w:p>
          <w:p w:rsidR="00AD1EEB" w:rsidRPr="00D76AD9" w:rsidRDefault="00E251EF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Реклинг</w:t>
            </w:r>
            <w:proofErr w:type="spellEnd"/>
            <w:r w:rsidRPr="00D76AD9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27" w:type="dxa"/>
          </w:tcPr>
          <w:p w:rsidR="00E251EF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Директор Никонова Тамара Валентиновна</w:t>
            </w:r>
          </w:p>
          <w:p w:rsidR="00AD1EEB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Зам. по </w:t>
            </w:r>
            <w:proofErr w:type="spellStart"/>
            <w:r w:rsidRPr="00D76AD9">
              <w:rPr>
                <w:sz w:val="24"/>
                <w:szCs w:val="24"/>
              </w:rPr>
              <w:t>восп</w:t>
            </w:r>
            <w:proofErr w:type="spellEnd"/>
            <w:r w:rsidRPr="00D76AD9">
              <w:rPr>
                <w:sz w:val="24"/>
                <w:szCs w:val="24"/>
              </w:rPr>
              <w:t xml:space="preserve">. Работе: </w:t>
            </w:r>
            <w:proofErr w:type="spellStart"/>
            <w:r w:rsidRPr="00D76AD9">
              <w:rPr>
                <w:sz w:val="24"/>
                <w:szCs w:val="24"/>
              </w:rPr>
              <w:t>Реклинг</w:t>
            </w:r>
            <w:proofErr w:type="spellEnd"/>
            <w:r w:rsidRPr="00D76AD9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303" w:type="dxa"/>
          </w:tcPr>
          <w:p w:rsidR="00E251EF" w:rsidRPr="00D76AD9" w:rsidRDefault="00E251E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3-25-23</w:t>
            </w:r>
          </w:p>
          <w:p w:rsidR="00E251EF" w:rsidRPr="00D76AD9" w:rsidRDefault="00E251E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Никонова Т.В.</w:t>
            </w:r>
          </w:p>
          <w:p w:rsidR="00E251EF" w:rsidRPr="00D76AD9" w:rsidRDefault="00E251E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89628212588</w:t>
            </w:r>
          </w:p>
          <w:p w:rsidR="00E251EF" w:rsidRPr="00D76AD9" w:rsidRDefault="00E251EF" w:rsidP="00517960">
            <w:pPr>
              <w:jc w:val="both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Реклинг</w:t>
            </w:r>
            <w:proofErr w:type="spellEnd"/>
            <w:r w:rsidRPr="00D76AD9">
              <w:rPr>
                <w:sz w:val="24"/>
                <w:szCs w:val="24"/>
              </w:rPr>
              <w:t xml:space="preserve"> Е.А.</w:t>
            </w:r>
          </w:p>
          <w:p w:rsidR="00AD1EEB" w:rsidRPr="00D76AD9" w:rsidRDefault="00E251E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89237915681</w:t>
            </w:r>
          </w:p>
        </w:tc>
      </w:tr>
      <w:tr w:rsidR="00AD1EEB" w:rsidRPr="00D76AD9" w:rsidTr="00A807B7">
        <w:tc>
          <w:tcPr>
            <w:tcW w:w="1418" w:type="dxa"/>
            <w:vMerge/>
          </w:tcPr>
          <w:p w:rsidR="00AD1EEB" w:rsidRPr="00D76AD9" w:rsidRDefault="00AD1EEB" w:rsidP="00F046E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D1EEB" w:rsidRPr="00D76AD9" w:rsidRDefault="00AD1EEB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г. Горняк, </w:t>
            </w:r>
          </w:p>
          <w:p w:rsidR="00AD1EEB" w:rsidRPr="00D76AD9" w:rsidRDefault="00AD1EEB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 Больничная, 18</w:t>
            </w:r>
          </w:p>
        </w:tc>
        <w:tc>
          <w:tcPr>
            <w:tcW w:w="886" w:type="dxa"/>
            <w:gridSpan w:val="2"/>
          </w:tcPr>
          <w:p w:rsidR="00AD1EEB" w:rsidRPr="00D76AD9" w:rsidRDefault="00AD1EE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E251EF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AD1EEB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15</w:t>
            </w:r>
            <w:r w:rsidR="00AD1EEB" w:rsidRPr="00D76AD9">
              <w:rPr>
                <w:sz w:val="24"/>
                <w:szCs w:val="24"/>
              </w:rPr>
              <w:t>:</w:t>
            </w:r>
            <w:r w:rsidRPr="00D76AD9">
              <w:rPr>
                <w:sz w:val="24"/>
                <w:szCs w:val="24"/>
              </w:rPr>
              <w:t>00-17</w:t>
            </w:r>
            <w:r w:rsidR="00AD1EEB" w:rsidRPr="00D76AD9">
              <w:rPr>
                <w:sz w:val="24"/>
                <w:szCs w:val="24"/>
              </w:rPr>
              <w:t>:00</w:t>
            </w:r>
          </w:p>
        </w:tc>
        <w:tc>
          <w:tcPr>
            <w:tcW w:w="1666" w:type="dxa"/>
          </w:tcPr>
          <w:p w:rsidR="00AD1EEB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5-7</w:t>
            </w:r>
          </w:p>
        </w:tc>
        <w:tc>
          <w:tcPr>
            <w:tcW w:w="993" w:type="dxa"/>
          </w:tcPr>
          <w:p w:rsidR="00AD1EEB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134</w:t>
            </w:r>
          </w:p>
        </w:tc>
        <w:tc>
          <w:tcPr>
            <w:tcW w:w="2126" w:type="dxa"/>
          </w:tcPr>
          <w:p w:rsidR="00AD1EEB" w:rsidRPr="00D76AD9" w:rsidRDefault="00C905B2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Реклинг</w:t>
            </w:r>
            <w:proofErr w:type="spellEnd"/>
            <w:r w:rsidRPr="00D76AD9">
              <w:rPr>
                <w:sz w:val="24"/>
                <w:szCs w:val="24"/>
              </w:rPr>
              <w:t xml:space="preserve"> </w:t>
            </w:r>
            <w:proofErr w:type="spellStart"/>
            <w:r w:rsidRPr="00D76AD9">
              <w:rPr>
                <w:sz w:val="24"/>
                <w:szCs w:val="24"/>
              </w:rPr>
              <w:t>Е.А.</w:t>
            </w:r>
            <w:r w:rsidR="001B3A08" w:rsidRPr="00D76AD9">
              <w:rPr>
                <w:sz w:val="24"/>
                <w:szCs w:val="24"/>
              </w:rPr>
              <w:t>Классные</w:t>
            </w:r>
            <w:proofErr w:type="spellEnd"/>
            <w:r w:rsidR="001B3A08" w:rsidRPr="00D76AD9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127" w:type="dxa"/>
          </w:tcPr>
          <w:p w:rsidR="00E251EF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Директор Никонова Тамара Валентиновна</w:t>
            </w:r>
          </w:p>
          <w:p w:rsidR="00AD1EEB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Зам. по </w:t>
            </w:r>
            <w:proofErr w:type="spellStart"/>
            <w:r w:rsidRPr="00D76AD9">
              <w:rPr>
                <w:sz w:val="24"/>
                <w:szCs w:val="24"/>
              </w:rPr>
              <w:t>восп</w:t>
            </w:r>
            <w:proofErr w:type="spellEnd"/>
            <w:r w:rsidRPr="00D76AD9">
              <w:rPr>
                <w:sz w:val="24"/>
                <w:szCs w:val="24"/>
              </w:rPr>
              <w:t xml:space="preserve">. Работе: </w:t>
            </w:r>
            <w:proofErr w:type="spellStart"/>
            <w:r w:rsidRPr="00D76AD9">
              <w:rPr>
                <w:sz w:val="24"/>
                <w:szCs w:val="24"/>
              </w:rPr>
              <w:t>Реклинг</w:t>
            </w:r>
            <w:proofErr w:type="spellEnd"/>
            <w:r w:rsidRPr="00D76AD9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303" w:type="dxa"/>
          </w:tcPr>
          <w:p w:rsidR="00E251EF" w:rsidRPr="00D76AD9" w:rsidRDefault="00E251E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3-25-23</w:t>
            </w:r>
          </w:p>
          <w:p w:rsidR="00E251EF" w:rsidRPr="00D76AD9" w:rsidRDefault="00E251E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Никонова Т.В.</w:t>
            </w:r>
          </w:p>
          <w:p w:rsidR="00E251EF" w:rsidRPr="00D76AD9" w:rsidRDefault="00E251E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89628212588</w:t>
            </w:r>
          </w:p>
          <w:p w:rsidR="00E251EF" w:rsidRPr="00D76AD9" w:rsidRDefault="00E251EF" w:rsidP="00517960">
            <w:pPr>
              <w:jc w:val="both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Реклинг</w:t>
            </w:r>
            <w:proofErr w:type="spellEnd"/>
            <w:r w:rsidRPr="00D76AD9">
              <w:rPr>
                <w:sz w:val="24"/>
                <w:szCs w:val="24"/>
              </w:rPr>
              <w:t xml:space="preserve"> Е.А.</w:t>
            </w:r>
          </w:p>
          <w:p w:rsidR="00AD1EEB" w:rsidRPr="00D76AD9" w:rsidRDefault="00E251E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89237915681</w:t>
            </w:r>
          </w:p>
        </w:tc>
      </w:tr>
      <w:tr w:rsidR="00AD1EEB" w:rsidRPr="00D76AD9" w:rsidTr="00A807B7">
        <w:tc>
          <w:tcPr>
            <w:tcW w:w="1418" w:type="dxa"/>
            <w:vMerge/>
          </w:tcPr>
          <w:p w:rsidR="00AD1EEB" w:rsidRPr="00D76AD9" w:rsidRDefault="00AD1EEB" w:rsidP="00F046E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D1EEB" w:rsidRPr="00D76AD9" w:rsidRDefault="00AD1EEB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г. Горняк, </w:t>
            </w:r>
          </w:p>
          <w:p w:rsidR="00AD1EEB" w:rsidRPr="00D76AD9" w:rsidRDefault="00AD1EEB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 Больничная, 18</w:t>
            </w:r>
          </w:p>
        </w:tc>
        <w:tc>
          <w:tcPr>
            <w:tcW w:w="886" w:type="dxa"/>
            <w:gridSpan w:val="2"/>
          </w:tcPr>
          <w:p w:rsidR="00AD1EEB" w:rsidRPr="00D76AD9" w:rsidRDefault="00AD1EE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E251EF" w:rsidRPr="00D76AD9">
              <w:rPr>
                <w:sz w:val="24"/>
                <w:szCs w:val="24"/>
              </w:rPr>
              <w:t>7.12.</w:t>
            </w:r>
          </w:p>
        </w:tc>
        <w:tc>
          <w:tcPr>
            <w:tcW w:w="992" w:type="dxa"/>
          </w:tcPr>
          <w:p w:rsidR="00AD1EEB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18:00</w:t>
            </w:r>
            <w:r w:rsidR="00AD1EEB" w:rsidRPr="00D76AD9">
              <w:rPr>
                <w:sz w:val="24"/>
                <w:szCs w:val="24"/>
              </w:rPr>
              <w:t>-</w:t>
            </w:r>
            <w:r w:rsidRPr="00D76AD9">
              <w:rPr>
                <w:sz w:val="24"/>
                <w:szCs w:val="24"/>
              </w:rPr>
              <w:t>21</w:t>
            </w:r>
            <w:r w:rsidR="00AD1EEB" w:rsidRPr="00D76AD9">
              <w:rPr>
                <w:sz w:val="24"/>
                <w:szCs w:val="24"/>
              </w:rPr>
              <w:t>:</w:t>
            </w:r>
            <w:r w:rsidRPr="00D76AD9">
              <w:rPr>
                <w:sz w:val="24"/>
                <w:szCs w:val="24"/>
              </w:rPr>
              <w:t>00</w:t>
            </w:r>
          </w:p>
        </w:tc>
        <w:tc>
          <w:tcPr>
            <w:tcW w:w="1666" w:type="dxa"/>
          </w:tcPr>
          <w:p w:rsidR="00AD1EEB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8-11</w:t>
            </w:r>
          </w:p>
        </w:tc>
        <w:tc>
          <w:tcPr>
            <w:tcW w:w="993" w:type="dxa"/>
          </w:tcPr>
          <w:p w:rsidR="00AD1EEB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142</w:t>
            </w:r>
          </w:p>
        </w:tc>
        <w:tc>
          <w:tcPr>
            <w:tcW w:w="2126" w:type="dxa"/>
          </w:tcPr>
          <w:p w:rsidR="006B2F35" w:rsidRPr="00D76AD9" w:rsidRDefault="006B2F3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Классные руководители</w:t>
            </w:r>
          </w:p>
          <w:p w:rsidR="00AD1EEB" w:rsidRPr="00D76AD9" w:rsidRDefault="00C905B2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lastRenderedPageBreak/>
              <w:t>Реклинг</w:t>
            </w:r>
            <w:proofErr w:type="spellEnd"/>
            <w:r w:rsidRPr="00D76AD9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27" w:type="dxa"/>
          </w:tcPr>
          <w:p w:rsidR="00E251EF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lastRenderedPageBreak/>
              <w:t xml:space="preserve">Директор Никонова Тамара </w:t>
            </w:r>
            <w:r w:rsidRPr="00D76AD9">
              <w:rPr>
                <w:sz w:val="24"/>
                <w:szCs w:val="24"/>
              </w:rPr>
              <w:lastRenderedPageBreak/>
              <w:t>Валентиновна</w:t>
            </w:r>
          </w:p>
          <w:p w:rsidR="00AD1EEB" w:rsidRPr="00D76AD9" w:rsidRDefault="00E251E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Зам. по </w:t>
            </w:r>
            <w:proofErr w:type="spellStart"/>
            <w:r w:rsidRPr="00D76AD9">
              <w:rPr>
                <w:sz w:val="24"/>
                <w:szCs w:val="24"/>
              </w:rPr>
              <w:t>восп</w:t>
            </w:r>
            <w:proofErr w:type="spellEnd"/>
            <w:r w:rsidRPr="00D76AD9">
              <w:rPr>
                <w:sz w:val="24"/>
                <w:szCs w:val="24"/>
              </w:rPr>
              <w:t xml:space="preserve">. Работе: </w:t>
            </w:r>
            <w:proofErr w:type="spellStart"/>
            <w:r w:rsidRPr="00D76AD9">
              <w:rPr>
                <w:sz w:val="24"/>
                <w:szCs w:val="24"/>
              </w:rPr>
              <w:t>Реклинг</w:t>
            </w:r>
            <w:proofErr w:type="spellEnd"/>
            <w:r w:rsidRPr="00D76AD9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303" w:type="dxa"/>
          </w:tcPr>
          <w:p w:rsidR="00E251EF" w:rsidRPr="00D76AD9" w:rsidRDefault="00E251E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lastRenderedPageBreak/>
              <w:t>3-25-23</w:t>
            </w:r>
          </w:p>
          <w:p w:rsidR="00E251EF" w:rsidRPr="00D76AD9" w:rsidRDefault="00E251E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Никонова Т.В.</w:t>
            </w:r>
          </w:p>
          <w:p w:rsidR="00E251EF" w:rsidRPr="00D76AD9" w:rsidRDefault="00E251E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lastRenderedPageBreak/>
              <w:t>89628212588</w:t>
            </w:r>
          </w:p>
          <w:p w:rsidR="00E251EF" w:rsidRPr="00D76AD9" w:rsidRDefault="00E251EF" w:rsidP="00517960">
            <w:pPr>
              <w:jc w:val="both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Реклинг</w:t>
            </w:r>
            <w:proofErr w:type="spellEnd"/>
            <w:r w:rsidRPr="00D76AD9">
              <w:rPr>
                <w:sz w:val="24"/>
                <w:szCs w:val="24"/>
              </w:rPr>
              <w:t xml:space="preserve"> Е.А.</w:t>
            </w:r>
          </w:p>
          <w:p w:rsidR="00AD1EEB" w:rsidRPr="00D76AD9" w:rsidRDefault="00E251E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89237915681</w:t>
            </w:r>
          </w:p>
        </w:tc>
      </w:tr>
      <w:tr w:rsidR="00F046E1" w:rsidRPr="00D76AD9" w:rsidTr="00A807B7">
        <w:tc>
          <w:tcPr>
            <w:tcW w:w="1418" w:type="dxa"/>
            <w:vMerge w:val="restart"/>
          </w:tcPr>
          <w:p w:rsidR="00F046E1" w:rsidRPr="00D76AD9" w:rsidRDefault="00F046E1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lastRenderedPageBreak/>
              <w:t>МБОУ «Гимназия №3»</w:t>
            </w:r>
          </w:p>
        </w:tc>
        <w:tc>
          <w:tcPr>
            <w:tcW w:w="2233" w:type="dxa"/>
          </w:tcPr>
          <w:p w:rsidR="00F046E1" w:rsidRPr="00D76AD9" w:rsidRDefault="00F046E1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г. Горняк, </w:t>
            </w:r>
          </w:p>
          <w:p w:rsidR="00F046E1" w:rsidRPr="00D76AD9" w:rsidRDefault="00F046E1" w:rsidP="00F046E1">
            <w:pPr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ул</w:t>
            </w:r>
            <w:proofErr w:type="gramStart"/>
            <w:r w:rsidRPr="00D76AD9">
              <w:rPr>
                <w:sz w:val="24"/>
                <w:szCs w:val="24"/>
              </w:rPr>
              <w:t>.У</w:t>
            </w:r>
            <w:proofErr w:type="gramEnd"/>
            <w:r w:rsidRPr="00D76AD9">
              <w:rPr>
                <w:sz w:val="24"/>
                <w:szCs w:val="24"/>
              </w:rPr>
              <w:t>садебная</w:t>
            </w:r>
            <w:proofErr w:type="spellEnd"/>
            <w:r w:rsidRPr="00D76AD9">
              <w:rPr>
                <w:sz w:val="24"/>
                <w:szCs w:val="24"/>
              </w:rPr>
              <w:t>, 15</w:t>
            </w:r>
          </w:p>
        </w:tc>
        <w:tc>
          <w:tcPr>
            <w:tcW w:w="886" w:type="dxa"/>
            <w:gridSpan w:val="2"/>
          </w:tcPr>
          <w:p w:rsidR="00F046E1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26.</w:t>
            </w:r>
            <w:r w:rsidR="00F046E1" w:rsidRPr="00D76AD9">
              <w:rPr>
                <w:sz w:val="24"/>
                <w:szCs w:val="24"/>
              </w:rPr>
              <w:t>12</w:t>
            </w:r>
            <w:r w:rsidRPr="00D76AD9">
              <w:rPr>
                <w:sz w:val="24"/>
                <w:szCs w:val="24"/>
              </w:rPr>
              <w:t>.</w:t>
            </w:r>
          </w:p>
          <w:p w:rsidR="00F046E1" w:rsidRPr="00D76AD9" w:rsidRDefault="00F046E1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46E1" w:rsidRPr="00D76AD9" w:rsidRDefault="00BA723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14</w:t>
            </w:r>
            <w:r w:rsidR="00F046E1" w:rsidRPr="00D76AD9">
              <w:rPr>
                <w:sz w:val="24"/>
                <w:szCs w:val="24"/>
              </w:rPr>
              <w:t>.00</w:t>
            </w:r>
            <w:r w:rsidR="00062951" w:rsidRPr="00D76AD9">
              <w:rPr>
                <w:sz w:val="24"/>
                <w:szCs w:val="24"/>
              </w:rPr>
              <w:t>-16.30</w:t>
            </w:r>
          </w:p>
          <w:p w:rsidR="00F046E1" w:rsidRPr="00D76AD9" w:rsidRDefault="00F046E1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62951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5а,5б,6а,</w:t>
            </w:r>
          </w:p>
          <w:p w:rsidR="00F046E1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6б,7а,7б</w:t>
            </w:r>
          </w:p>
        </w:tc>
        <w:tc>
          <w:tcPr>
            <w:tcW w:w="993" w:type="dxa"/>
          </w:tcPr>
          <w:p w:rsidR="00F046E1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139</w:t>
            </w:r>
          </w:p>
          <w:p w:rsidR="00F046E1" w:rsidRPr="00D76AD9" w:rsidRDefault="00F046E1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46E1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Качалова В.В.</w:t>
            </w:r>
          </w:p>
        </w:tc>
        <w:tc>
          <w:tcPr>
            <w:tcW w:w="2127" w:type="dxa"/>
          </w:tcPr>
          <w:p w:rsidR="00F046E1" w:rsidRPr="00D76AD9" w:rsidRDefault="00F046E1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Тютикова</w:t>
            </w:r>
            <w:proofErr w:type="spellEnd"/>
            <w:r w:rsidRPr="00D76AD9">
              <w:rPr>
                <w:sz w:val="24"/>
                <w:szCs w:val="24"/>
              </w:rPr>
              <w:t xml:space="preserve"> С.У.</w:t>
            </w:r>
          </w:p>
        </w:tc>
        <w:tc>
          <w:tcPr>
            <w:tcW w:w="2303" w:type="dxa"/>
          </w:tcPr>
          <w:p w:rsidR="00F046E1" w:rsidRPr="00D76AD9" w:rsidRDefault="00F046E1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Рабочий: 8(38586)3-07-23</w:t>
            </w:r>
          </w:p>
        </w:tc>
      </w:tr>
      <w:tr w:rsidR="00BA7237" w:rsidRPr="00D76AD9" w:rsidTr="00A807B7">
        <w:tc>
          <w:tcPr>
            <w:tcW w:w="1418" w:type="dxa"/>
            <w:vMerge/>
          </w:tcPr>
          <w:p w:rsidR="00BA7237" w:rsidRPr="00D76AD9" w:rsidRDefault="00BA7237" w:rsidP="00F046E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A7237" w:rsidRPr="00D76AD9" w:rsidRDefault="00BA7237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г. Горняк, </w:t>
            </w:r>
          </w:p>
          <w:p w:rsidR="00BA7237" w:rsidRPr="00D76AD9" w:rsidRDefault="00BA7237" w:rsidP="00F046E1">
            <w:pPr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ул</w:t>
            </w:r>
            <w:proofErr w:type="gramStart"/>
            <w:r w:rsidRPr="00D76AD9">
              <w:rPr>
                <w:sz w:val="24"/>
                <w:szCs w:val="24"/>
              </w:rPr>
              <w:t>.У</w:t>
            </w:r>
            <w:proofErr w:type="gramEnd"/>
            <w:r w:rsidRPr="00D76AD9">
              <w:rPr>
                <w:sz w:val="24"/>
                <w:szCs w:val="24"/>
              </w:rPr>
              <w:t>садебная</w:t>
            </w:r>
            <w:proofErr w:type="spellEnd"/>
            <w:r w:rsidRPr="00D76AD9">
              <w:rPr>
                <w:sz w:val="24"/>
                <w:szCs w:val="24"/>
              </w:rPr>
              <w:t>, 15</w:t>
            </w:r>
          </w:p>
        </w:tc>
        <w:tc>
          <w:tcPr>
            <w:tcW w:w="886" w:type="dxa"/>
            <w:gridSpan w:val="2"/>
          </w:tcPr>
          <w:p w:rsidR="00062951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26.12.</w:t>
            </w:r>
          </w:p>
          <w:p w:rsidR="006661B4" w:rsidRPr="00D76AD9" w:rsidRDefault="006661B4" w:rsidP="0051796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237" w:rsidRPr="00D76AD9" w:rsidRDefault="00BA723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062951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.00</w:t>
            </w:r>
            <w:r w:rsidR="00062951" w:rsidRPr="00D76AD9">
              <w:rPr>
                <w:sz w:val="24"/>
                <w:szCs w:val="24"/>
              </w:rPr>
              <w:t>-20.00</w:t>
            </w:r>
          </w:p>
        </w:tc>
        <w:tc>
          <w:tcPr>
            <w:tcW w:w="1666" w:type="dxa"/>
          </w:tcPr>
          <w:p w:rsidR="00BA7237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8,9а,9б, 10,11</w:t>
            </w:r>
          </w:p>
        </w:tc>
        <w:tc>
          <w:tcPr>
            <w:tcW w:w="993" w:type="dxa"/>
          </w:tcPr>
          <w:p w:rsidR="00BA7237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113</w:t>
            </w:r>
          </w:p>
        </w:tc>
        <w:tc>
          <w:tcPr>
            <w:tcW w:w="2126" w:type="dxa"/>
          </w:tcPr>
          <w:p w:rsidR="00BA7237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Спиридонова Н.</w:t>
            </w:r>
            <w:proofErr w:type="gramStart"/>
            <w:r w:rsidRPr="00D76A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7" w:type="dxa"/>
          </w:tcPr>
          <w:p w:rsidR="00BA7237" w:rsidRPr="00D76AD9" w:rsidRDefault="00BA723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Тютикова</w:t>
            </w:r>
            <w:proofErr w:type="spellEnd"/>
            <w:r w:rsidRPr="00D76AD9">
              <w:rPr>
                <w:sz w:val="24"/>
                <w:szCs w:val="24"/>
              </w:rPr>
              <w:t xml:space="preserve"> С.У.</w:t>
            </w:r>
          </w:p>
        </w:tc>
        <w:tc>
          <w:tcPr>
            <w:tcW w:w="2303" w:type="dxa"/>
          </w:tcPr>
          <w:p w:rsidR="00BA7237" w:rsidRPr="00D76AD9" w:rsidRDefault="00BA723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Рабочий: 8(38586)3-07-23</w:t>
            </w:r>
          </w:p>
        </w:tc>
      </w:tr>
      <w:tr w:rsidR="00BA7237" w:rsidRPr="00D76AD9" w:rsidTr="00A807B7">
        <w:tc>
          <w:tcPr>
            <w:tcW w:w="1418" w:type="dxa"/>
            <w:vMerge/>
          </w:tcPr>
          <w:p w:rsidR="00BA7237" w:rsidRPr="00D76AD9" w:rsidRDefault="00BA7237" w:rsidP="00F046E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A7237" w:rsidRPr="00D76AD9" w:rsidRDefault="00BA7237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г. Горняк, </w:t>
            </w:r>
          </w:p>
          <w:p w:rsidR="00BA7237" w:rsidRPr="00D76AD9" w:rsidRDefault="00BA7237" w:rsidP="00F046E1">
            <w:pPr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ул</w:t>
            </w:r>
            <w:proofErr w:type="gramStart"/>
            <w:r w:rsidRPr="00D76AD9">
              <w:rPr>
                <w:sz w:val="24"/>
                <w:szCs w:val="24"/>
              </w:rPr>
              <w:t>.У</w:t>
            </w:r>
            <w:proofErr w:type="gramEnd"/>
            <w:r w:rsidRPr="00D76AD9">
              <w:rPr>
                <w:sz w:val="24"/>
                <w:szCs w:val="24"/>
              </w:rPr>
              <w:t>садебная</w:t>
            </w:r>
            <w:proofErr w:type="spellEnd"/>
            <w:r w:rsidRPr="00D76AD9">
              <w:rPr>
                <w:sz w:val="24"/>
                <w:szCs w:val="24"/>
              </w:rPr>
              <w:t>, 15</w:t>
            </w:r>
          </w:p>
        </w:tc>
        <w:tc>
          <w:tcPr>
            <w:tcW w:w="886" w:type="dxa"/>
            <w:gridSpan w:val="2"/>
          </w:tcPr>
          <w:p w:rsidR="00BA7237" w:rsidRPr="00D76AD9" w:rsidRDefault="00BA723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062951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A7237" w:rsidRPr="00D76AD9" w:rsidRDefault="00BA723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062951" w:rsidRPr="00D76AD9">
              <w:rPr>
                <w:sz w:val="24"/>
                <w:szCs w:val="24"/>
              </w:rPr>
              <w:t>1</w:t>
            </w:r>
            <w:r w:rsidRPr="00D76AD9">
              <w:rPr>
                <w:sz w:val="24"/>
                <w:szCs w:val="24"/>
              </w:rPr>
              <w:t>.00</w:t>
            </w:r>
            <w:r w:rsidR="00062951" w:rsidRPr="00D76AD9">
              <w:rPr>
                <w:sz w:val="24"/>
                <w:szCs w:val="24"/>
              </w:rPr>
              <w:t>-12.30</w:t>
            </w:r>
          </w:p>
        </w:tc>
        <w:tc>
          <w:tcPr>
            <w:tcW w:w="1666" w:type="dxa"/>
          </w:tcPr>
          <w:p w:rsidR="00BA7237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1а,1б, 2а,2б</w:t>
            </w:r>
          </w:p>
        </w:tc>
        <w:tc>
          <w:tcPr>
            <w:tcW w:w="993" w:type="dxa"/>
          </w:tcPr>
          <w:p w:rsidR="00BA7237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BA7237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Волошина Т.С.</w:t>
            </w:r>
          </w:p>
        </w:tc>
        <w:tc>
          <w:tcPr>
            <w:tcW w:w="2127" w:type="dxa"/>
          </w:tcPr>
          <w:p w:rsidR="00BA7237" w:rsidRPr="00D76AD9" w:rsidRDefault="00BA723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Тютикова</w:t>
            </w:r>
            <w:proofErr w:type="spellEnd"/>
            <w:r w:rsidRPr="00D76AD9">
              <w:rPr>
                <w:sz w:val="24"/>
                <w:szCs w:val="24"/>
              </w:rPr>
              <w:t xml:space="preserve"> С.У.</w:t>
            </w:r>
          </w:p>
        </w:tc>
        <w:tc>
          <w:tcPr>
            <w:tcW w:w="2303" w:type="dxa"/>
          </w:tcPr>
          <w:p w:rsidR="00BA7237" w:rsidRPr="00D76AD9" w:rsidRDefault="00BA723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Рабочий: 8(38586)3-07-23</w:t>
            </w:r>
          </w:p>
        </w:tc>
      </w:tr>
      <w:tr w:rsidR="00BA7237" w:rsidRPr="00D76AD9" w:rsidTr="00A807B7">
        <w:tc>
          <w:tcPr>
            <w:tcW w:w="1418" w:type="dxa"/>
            <w:vMerge/>
          </w:tcPr>
          <w:p w:rsidR="00BA7237" w:rsidRPr="00D76AD9" w:rsidRDefault="00BA7237" w:rsidP="00F046E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A7237" w:rsidRPr="00D76AD9" w:rsidRDefault="00BA7237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г. Горняк, </w:t>
            </w:r>
          </w:p>
          <w:p w:rsidR="00BA7237" w:rsidRPr="00D76AD9" w:rsidRDefault="00BA7237" w:rsidP="00F046E1">
            <w:pPr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ул</w:t>
            </w:r>
            <w:proofErr w:type="gramStart"/>
            <w:r w:rsidRPr="00D76AD9">
              <w:rPr>
                <w:sz w:val="24"/>
                <w:szCs w:val="24"/>
              </w:rPr>
              <w:t>.У</w:t>
            </w:r>
            <w:proofErr w:type="gramEnd"/>
            <w:r w:rsidRPr="00D76AD9">
              <w:rPr>
                <w:sz w:val="24"/>
                <w:szCs w:val="24"/>
              </w:rPr>
              <w:t>садебная</w:t>
            </w:r>
            <w:proofErr w:type="spellEnd"/>
            <w:r w:rsidRPr="00D76AD9">
              <w:rPr>
                <w:sz w:val="24"/>
                <w:szCs w:val="24"/>
              </w:rPr>
              <w:t>, 15</w:t>
            </w:r>
          </w:p>
        </w:tc>
        <w:tc>
          <w:tcPr>
            <w:tcW w:w="886" w:type="dxa"/>
            <w:gridSpan w:val="2"/>
          </w:tcPr>
          <w:p w:rsidR="00BA7237" w:rsidRPr="00D76AD9" w:rsidRDefault="00BA723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062951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A7237" w:rsidRPr="00D76AD9" w:rsidRDefault="00BA723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062951" w:rsidRPr="00D76AD9">
              <w:rPr>
                <w:sz w:val="24"/>
                <w:szCs w:val="24"/>
              </w:rPr>
              <w:t>3</w:t>
            </w:r>
            <w:r w:rsidRPr="00D76AD9">
              <w:rPr>
                <w:sz w:val="24"/>
                <w:szCs w:val="24"/>
              </w:rPr>
              <w:t>.30</w:t>
            </w:r>
            <w:r w:rsidR="00062951" w:rsidRPr="00D76AD9">
              <w:rPr>
                <w:sz w:val="24"/>
                <w:szCs w:val="24"/>
              </w:rPr>
              <w:t>-41.30</w:t>
            </w:r>
          </w:p>
        </w:tc>
        <w:tc>
          <w:tcPr>
            <w:tcW w:w="1666" w:type="dxa"/>
          </w:tcPr>
          <w:p w:rsidR="00BA7237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3а,3б, 4а,4б</w:t>
            </w:r>
          </w:p>
        </w:tc>
        <w:tc>
          <w:tcPr>
            <w:tcW w:w="993" w:type="dxa"/>
          </w:tcPr>
          <w:p w:rsidR="00BA7237" w:rsidRPr="00D76AD9" w:rsidRDefault="00062951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BA7237" w:rsidRPr="00D76AD9" w:rsidRDefault="00BA723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Гусева И.В.</w:t>
            </w:r>
          </w:p>
        </w:tc>
        <w:tc>
          <w:tcPr>
            <w:tcW w:w="2127" w:type="dxa"/>
          </w:tcPr>
          <w:p w:rsidR="00BA7237" w:rsidRPr="00D76AD9" w:rsidRDefault="00BA723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Тютикова</w:t>
            </w:r>
            <w:proofErr w:type="spellEnd"/>
            <w:r w:rsidRPr="00D76AD9">
              <w:rPr>
                <w:sz w:val="24"/>
                <w:szCs w:val="24"/>
              </w:rPr>
              <w:t xml:space="preserve"> С.У.</w:t>
            </w:r>
          </w:p>
        </w:tc>
        <w:tc>
          <w:tcPr>
            <w:tcW w:w="2303" w:type="dxa"/>
          </w:tcPr>
          <w:p w:rsidR="00BA7237" w:rsidRPr="00D76AD9" w:rsidRDefault="00BA723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Рабочий: 8(38586)3-07-23</w:t>
            </w:r>
          </w:p>
        </w:tc>
      </w:tr>
      <w:tr w:rsidR="00C939BF" w:rsidRPr="00D76AD9" w:rsidTr="00A807B7">
        <w:tc>
          <w:tcPr>
            <w:tcW w:w="1418" w:type="dxa"/>
            <w:vMerge w:val="restart"/>
          </w:tcPr>
          <w:p w:rsidR="00C939BF" w:rsidRPr="00D76AD9" w:rsidRDefault="00C939BF" w:rsidP="00C939B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МБОУ «СОШ № 4»</w:t>
            </w:r>
          </w:p>
        </w:tc>
        <w:tc>
          <w:tcPr>
            <w:tcW w:w="2233" w:type="dxa"/>
          </w:tcPr>
          <w:p w:rsidR="00C939BF" w:rsidRPr="00D76AD9" w:rsidRDefault="00C939BF" w:rsidP="00C939B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г. Горняк, </w:t>
            </w:r>
          </w:p>
          <w:p w:rsidR="00C939BF" w:rsidRPr="00D76AD9" w:rsidRDefault="00C939BF" w:rsidP="00C939B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Миронова, 122</w:t>
            </w:r>
          </w:p>
        </w:tc>
        <w:tc>
          <w:tcPr>
            <w:tcW w:w="886" w:type="dxa"/>
            <w:gridSpan w:val="2"/>
          </w:tcPr>
          <w:p w:rsidR="00C939BF" w:rsidRPr="00D76AD9" w:rsidRDefault="00C939BF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062951" w:rsidRPr="00D76AD9">
              <w:rPr>
                <w:sz w:val="24"/>
                <w:szCs w:val="24"/>
              </w:rPr>
              <w:t>6</w:t>
            </w:r>
            <w:r w:rsidRPr="00D76AD9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939BF" w:rsidRPr="00D76AD9" w:rsidRDefault="00062951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1666" w:type="dxa"/>
          </w:tcPr>
          <w:p w:rsidR="00C939BF" w:rsidRPr="00D76AD9" w:rsidRDefault="00062951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  <w:lang w:eastAsia="ar-SA"/>
              </w:rPr>
              <w:t>2а, 2б, 3а</w:t>
            </w:r>
          </w:p>
        </w:tc>
        <w:tc>
          <w:tcPr>
            <w:tcW w:w="993" w:type="dxa"/>
          </w:tcPr>
          <w:p w:rsidR="00C939BF" w:rsidRPr="00D76AD9" w:rsidRDefault="00062951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64</w:t>
            </w:r>
          </w:p>
          <w:p w:rsidR="00C939BF" w:rsidRPr="00D76AD9" w:rsidRDefault="00C939BF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2951" w:rsidRPr="00D76AD9" w:rsidRDefault="00062951" w:rsidP="00517960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D76AD9">
              <w:rPr>
                <w:sz w:val="24"/>
                <w:szCs w:val="24"/>
                <w:lang w:eastAsia="ar-SA"/>
              </w:rPr>
              <w:t>Предводителева</w:t>
            </w:r>
            <w:proofErr w:type="spellEnd"/>
            <w:r w:rsidRPr="00D76AD9">
              <w:rPr>
                <w:sz w:val="24"/>
                <w:szCs w:val="24"/>
                <w:lang w:eastAsia="ar-SA"/>
              </w:rPr>
              <w:t xml:space="preserve"> И.И,</w:t>
            </w:r>
          </w:p>
          <w:p w:rsidR="00C939BF" w:rsidRPr="00D76AD9" w:rsidRDefault="00062951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  <w:lang w:eastAsia="ar-SA"/>
              </w:rPr>
              <w:t>Гутова Т.Н.</w:t>
            </w:r>
          </w:p>
        </w:tc>
        <w:tc>
          <w:tcPr>
            <w:tcW w:w="2127" w:type="dxa"/>
          </w:tcPr>
          <w:p w:rsidR="00C939BF" w:rsidRPr="00D76AD9" w:rsidRDefault="00C939B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Маслова Лариса Николаевна</w:t>
            </w:r>
          </w:p>
        </w:tc>
        <w:tc>
          <w:tcPr>
            <w:tcW w:w="2303" w:type="dxa"/>
          </w:tcPr>
          <w:p w:rsidR="00C939BF" w:rsidRPr="00D76AD9" w:rsidRDefault="00C939B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3-02-23</w:t>
            </w:r>
          </w:p>
          <w:p w:rsidR="00C939BF" w:rsidRPr="00D76AD9" w:rsidRDefault="00C939B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89237951532</w:t>
            </w:r>
          </w:p>
        </w:tc>
      </w:tr>
      <w:tr w:rsidR="00C939BF" w:rsidRPr="00D76AD9" w:rsidTr="00A807B7">
        <w:tc>
          <w:tcPr>
            <w:tcW w:w="1418" w:type="dxa"/>
            <w:vMerge/>
          </w:tcPr>
          <w:p w:rsidR="00C939BF" w:rsidRPr="00D76AD9" w:rsidRDefault="00C939BF" w:rsidP="00C939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939BF" w:rsidRPr="00D76AD9" w:rsidRDefault="00C939BF" w:rsidP="00C939B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г. Горняк, </w:t>
            </w:r>
          </w:p>
          <w:p w:rsidR="00C939BF" w:rsidRPr="00D76AD9" w:rsidRDefault="00C939BF" w:rsidP="00C939B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Миронова, 122</w:t>
            </w:r>
          </w:p>
        </w:tc>
        <w:tc>
          <w:tcPr>
            <w:tcW w:w="886" w:type="dxa"/>
            <w:gridSpan w:val="2"/>
          </w:tcPr>
          <w:p w:rsidR="00C939BF" w:rsidRPr="00D76AD9" w:rsidRDefault="00C939BF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062951" w:rsidRPr="00D76AD9">
              <w:rPr>
                <w:sz w:val="24"/>
                <w:szCs w:val="24"/>
              </w:rPr>
              <w:t>6</w:t>
            </w:r>
            <w:r w:rsidRPr="00D76AD9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939BF" w:rsidRPr="00D76AD9" w:rsidRDefault="00062951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  <w:lang w:eastAsia="en-US"/>
              </w:rPr>
              <w:t>17.00-20.00</w:t>
            </w:r>
          </w:p>
        </w:tc>
        <w:tc>
          <w:tcPr>
            <w:tcW w:w="1666" w:type="dxa"/>
          </w:tcPr>
          <w:p w:rsidR="00C939BF" w:rsidRPr="00D76AD9" w:rsidRDefault="00062951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  <w:lang w:eastAsia="ar-SA"/>
              </w:rPr>
              <w:t>8-11</w:t>
            </w:r>
          </w:p>
        </w:tc>
        <w:tc>
          <w:tcPr>
            <w:tcW w:w="993" w:type="dxa"/>
          </w:tcPr>
          <w:p w:rsidR="00C939BF" w:rsidRPr="00D76AD9" w:rsidRDefault="00062951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145</w:t>
            </w:r>
          </w:p>
        </w:tc>
        <w:tc>
          <w:tcPr>
            <w:tcW w:w="2126" w:type="dxa"/>
          </w:tcPr>
          <w:p w:rsidR="00062951" w:rsidRPr="00D76AD9" w:rsidRDefault="00062951" w:rsidP="00517960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D76AD9">
              <w:rPr>
                <w:sz w:val="24"/>
                <w:szCs w:val="24"/>
                <w:lang w:eastAsia="ar-SA"/>
              </w:rPr>
              <w:t>Резникова</w:t>
            </w:r>
            <w:proofErr w:type="spellEnd"/>
            <w:r w:rsidRPr="00D76AD9">
              <w:rPr>
                <w:sz w:val="24"/>
                <w:szCs w:val="24"/>
                <w:lang w:eastAsia="ar-SA"/>
              </w:rPr>
              <w:t xml:space="preserve"> Е.А.</w:t>
            </w:r>
            <w:r w:rsidR="00BF4E26" w:rsidRPr="00D76AD9">
              <w:rPr>
                <w:sz w:val="24"/>
                <w:szCs w:val="24"/>
                <w:lang w:eastAsia="ar-SA"/>
              </w:rPr>
              <w:t>,</w:t>
            </w:r>
          </w:p>
          <w:p w:rsidR="00C939BF" w:rsidRPr="00D76AD9" w:rsidRDefault="00062951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  <w:lang w:eastAsia="ar-SA"/>
              </w:rPr>
              <w:t>Гутова Т.Н.</w:t>
            </w:r>
          </w:p>
        </w:tc>
        <w:tc>
          <w:tcPr>
            <w:tcW w:w="2127" w:type="dxa"/>
          </w:tcPr>
          <w:p w:rsidR="00C939BF" w:rsidRPr="00D76AD9" w:rsidRDefault="00C939B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Маслова Лариса Николаевна</w:t>
            </w:r>
          </w:p>
        </w:tc>
        <w:tc>
          <w:tcPr>
            <w:tcW w:w="2303" w:type="dxa"/>
          </w:tcPr>
          <w:p w:rsidR="00C939BF" w:rsidRPr="00D76AD9" w:rsidRDefault="00C939B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3-02-23</w:t>
            </w:r>
          </w:p>
          <w:p w:rsidR="00C939BF" w:rsidRPr="00D76AD9" w:rsidRDefault="00C939B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89237951532</w:t>
            </w:r>
          </w:p>
        </w:tc>
      </w:tr>
      <w:tr w:rsidR="00C939BF" w:rsidRPr="00D76AD9" w:rsidTr="00A807B7">
        <w:tc>
          <w:tcPr>
            <w:tcW w:w="1418" w:type="dxa"/>
            <w:vMerge/>
          </w:tcPr>
          <w:p w:rsidR="00C939BF" w:rsidRPr="00D76AD9" w:rsidRDefault="00C939BF" w:rsidP="00C939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939BF" w:rsidRPr="00D76AD9" w:rsidRDefault="00C939BF" w:rsidP="00C939B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г. Горняк, </w:t>
            </w:r>
          </w:p>
          <w:p w:rsidR="00C939BF" w:rsidRPr="00D76AD9" w:rsidRDefault="00C939BF" w:rsidP="00C939B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Миронова, 122</w:t>
            </w:r>
          </w:p>
        </w:tc>
        <w:tc>
          <w:tcPr>
            <w:tcW w:w="886" w:type="dxa"/>
            <w:gridSpan w:val="2"/>
          </w:tcPr>
          <w:p w:rsidR="00C939BF" w:rsidRPr="00D76AD9" w:rsidRDefault="00C939BF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062951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939BF" w:rsidRPr="00D76AD9" w:rsidRDefault="00062951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1666" w:type="dxa"/>
          </w:tcPr>
          <w:p w:rsidR="00C939BF" w:rsidRPr="00D76AD9" w:rsidRDefault="00062951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  <w:lang w:eastAsia="en-US"/>
              </w:rPr>
              <w:t>1а, 1б</w:t>
            </w:r>
          </w:p>
        </w:tc>
        <w:tc>
          <w:tcPr>
            <w:tcW w:w="993" w:type="dxa"/>
          </w:tcPr>
          <w:p w:rsidR="00C939BF" w:rsidRPr="00D76AD9" w:rsidRDefault="00062951" w:rsidP="005179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062951" w:rsidRPr="00D76AD9" w:rsidRDefault="00062951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  <w:lang w:eastAsia="en-US"/>
              </w:rPr>
              <w:t>Клюева О.В.</w:t>
            </w:r>
            <w:r w:rsidR="00BF4E26" w:rsidRPr="00D76AD9">
              <w:rPr>
                <w:sz w:val="24"/>
                <w:szCs w:val="24"/>
                <w:lang w:eastAsia="en-US"/>
              </w:rPr>
              <w:t>,</w:t>
            </w:r>
          </w:p>
          <w:p w:rsidR="00C939BF" w:rsidRPr="00D76AD9" w:rsidRDefault="00062951" w:rsidP="005179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  <w:lang w:eastAsia="ar-SA"/>
              </w:rPr>
              <w:t>Гутова Т.Н.</w:t>
            </w:r>
          </w:p>
        </w:tc>
        <w:tc>
          <w:tcPr>
            <w:tcW w:w="2127" w:type="dxa"/>
          </w:tcPr>
          <w:p w:rsidR="00C939BF" w:rsidRPr="00D76AD9" w:rsidRDefault="00C939B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Маслова Лариса Николаевна</w:t>
            </w:r>
          </w:p>
        </w:tc>
        <w:tc>
          <w:tcPr>
            <w:tcW w:w="2303" w:type="dxa"/>
          </w:tcPr>
          <w:p w:rsidR="00C939BF" w:rsidRPr="00D76AD9" w:rsidRDefault="00C939B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3-02-23</w:t>
            </w:r>
          </w:p>
          <w:p w:rsidR="00C939BF" w:rsidRPr="00D76AD9" w:rsidRDefault="00C939B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89237951532</w:t>
            </w:r>
          </w:p>
        </w:tc>
      </w:tr>
      <w:tr w:rsidR="00C939BF" w:rsidRPr="00D76AD9" w:rsidTr="00A807B7">
        <w:tc>
          <w:tcPr>
            <w:tcW w:w="1418" w:type="dxa"/>
            <w:vMerge/>
          </w:tcPr>
          <w:p w:rsidR="00C939BF" w:rsidRPr="00D76AD9" w:rsidRDefault="00C939BF" w:rsidP="00C939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939BF" w:rsidRPr="00D76AD9" w:rsidRDefault="00C939BF" w:rsidP="00C939B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г. Горняк, </w:t>
            </w:r>
          </w:p>
          <w:p w:rsidR="00C939BF" w:rsidRPr="00D76AD9" w:rsidRDefault="00C939BF" w:rsidP="00C939B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Миронова, 122</w:t>
            </w:r>
          </w:p>
        </w:tc>
        <w:tc>
          <w:tcPr>
            <w:tcW w:w="886" w:type="dxa"/>
            <w:gridSpan w:val="2"/>
          </w:tcPr>
          <w:p w:rsidR="00C939BF" w:rsidRPr="00D76AD9" w:rsidRDefault="00C939BF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062951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939BF" w:rsidRPr="00D76AD9" w:rsidRDefault="00062951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1666" w:type="dxa"/>
          </w:tcPr>
          <w:p w:rsidR="00C939BF" w:rsidRPr="00D76AD9" w:rsidRDefault="00062951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  <w:lang w:eastAsia="en-US"/>
              </w:rPr>
              <w:t>3б, 4а, 4б</w:t>
            </w:r>
          </w:p>
        </w:tc>
        <w:tc>
          <w:tcPr>
            <w:tcW w:w="993" w:type="dxa"/>
          </w:tcPr>
          <w:p w:rsidR="00C939BF" w:rsidRPr="00D76AD9" w:rsidRDefault="00062951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062951" w:rsidRPr="00D76AD9" w:rsidRDefault="00062951" w:rsidP="005179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76AD9">
              <w:rPr>
                <w:sz w:val="24"/>
                <w:szCs w:val="24"/>
                <w:lang w:eastAsia="en-US"/>
              </w:rPr>
              <w:t>Кутлубаева</w:t>
            </w:r>
            <w:proofErr w:type="spellEnd"/>
            <w:r w:rsidRPr="00D76AD9">
              <w:rPr>
                <w:sz w:val="24"/>
                <w:szCs w:val="24"/>
                <w:lang w:eastAsia="en-US"/>
              </w:rPr>
              <w:t xml:space="preserve"> В.В.</w:t>
            </w:r>
            <w:r w:rsidR="00BF4E26" w:rsidRPr="00D76AD9">
              <w:rPr>
                <w:sz w:val="24"/>
                <w:szCs w:val="24"/>
                <w:lang w:eastAsia="en-US"/>
              </w:rPr>
              <w:t>,</w:t>
            </w:r>
          </w:p>
          <w:p w:rsidR="00C939BF" w:rsidRPr="00D76AD9" w:rsidRDefault="00062951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  <w:lang w:eastAsia="ar-SA"/>
              </w:rPr>
              <w:t>Гутова Т.Н.</w:t>
            </w:r>
          </w:p>
        </w:tc>
        <w:tc>
          <w:tcPr>
            <w:tcW w:w="2127" w:type="dxa"/>
          </w:tcPr>
          <w:p w:rsidR="00C939BF" w:rsidRPr="00D76AD9" w:rsidRDefault="00C939B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Маслова Лариса Николаевна</w:t>
            </w:r>
          </w:p>
        </w:tc>
        <w:tc>
          <w:tcPr>
            <w:tcW w:w="2303" w:type="dxa"/>
          </w:tcPr>
          <w:p w:rsidR="00C939BF" w:rsidRPr="00D76AD9" w:rsidRDefault="00C939B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3-02-23</w:t>
            </w:r>
          </w:p>
          <w:p w:rsidR="00C939BF" w:rsidRPr="00D76AD9" w:rsidRDefault="00C939B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89237951532</w:t>
            </w:r>
          </w:p>
        </w:tc>
      </w:tr>
      <w:tr w:rsidR="00C939BF" w:rsidRPr="00D76AD9" w:rsidTr="00A807B7">
        <w:tc>
          <w:tcPr>
            <w:tcW w:w="1418" w:type="dxa"/>
            <w:vMerge/>
          </w:tcPr>
          <w:p w:rsidR="00C939BF" w:rsidRPr="00D76AD9" w:rsidRDefault="00C939BF" w:rsidP="00C939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939BF" w:rsidRPr="00D76AD9" w:rsidRDefault="00C939BF" w:rsidP="00C939B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г. Горняк, </w:t>
            </w:r>
          </w:p>
          <w:p w:rsidR="00C939BF" w:rsidRPr="00D76AD9" w:rsidRDefault="00C939BF" w:rsidP="00C939B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Миронова, 122</w:t>
            </w:r>
          </w:p>
        </w:tc>
        <w:tc>
          <w:tcPr>
            <w:tcW w:w="886" w:type="dxa"/>
            <w:gridSpan w:val="2"/>
          </w:tcPr>
          <w:p w:rsidR="00C939BF" w:rsidRPr="00D76AD9" w:rsidRDefault="00C939BF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062951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939BF" w:rsidRPr="00D76AD9" w:rsidRDefault="00062951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  <w:lang w:eastAsia="en-US"/>
              </w:rPr>
              <w:t>14.00-16.30</w:t>
            </w:r>
          </w:p>
        </w:tc>
        <w:tc>
          <w:tcPr>
            <w:tcW w:w="1666" w:type="dxa"/>
          </w:tcPr>
          <w:p w:rsidR="00C939BF" w:rsidRPr="00D76AD9" w:rsidRDefault="00062951" w:rsidP="005179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993" w:type="dxa"/>
          </w:tcPr>
          <w:p w:rsidR="00C939BF" w:rsidRPr="00D76AD9" w:rsidRDefault="00062951" w:rsidP="005179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157</w:t>
            </w:r>
          </w:p>
          <w:p w:rsidR="00C939BF" w:rsidRPr="00D76AD9" w:rsidRDefault="00C939BF" w:rsidP="0051796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2951" w:rsidRPr="00D76AD9" w:rsidRDefault="00062951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  <w:lang w:eastAsia="en-US"/>
              </w:rPr>
              <w:t>Сапожникова Л.А.</w:t>
            </w:r>
            <w:r w:rsidR="00BF4E26" w:rsidRPr="00D76AD9">
              <w:rPr>
                <w:sz w:val="24"/>
                <w:szCs w:val="24"/>
                <w:lang w:eastAsia="en-US"/>
              </w:rPr>
              <w:t>,</w:t>
            </w:r>
          </w:p>
          <w:p w:rsidR="00C939BF" w:rsidRPr="00D76AD9" w:rsidRDefault="00062951" w:rsidP="005179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  <w:lang w:eastAsia="ar-SA"/>
              </w:rPr>
              <w:t>Гутова Т.Н.</w:t>
            </w:r>
          </w:p>
        </w:tc>
        <w:tc>
          <w:tcPr>
            <w:tcW w:w="2127" w:type="dxa"/>
          </w:tcPr>
          <w:p w:rsidR="00C939BF" w:rsidRPr="00D76AD9" w:rsidRDefault="00C939B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Маслова Лариса Николаевна</w:t>
            </w:r>
          </w:p>
        </w:tc>
        <w:tc>
          <w:tcPr>
            <w:tcW w:w="2303" w:type="dxa"/>
          </w:tcPr>
          <w:p w:rsidR="00C939BF" w:rsidRPr="00D76AD9" w:rsidRDefault="00C939B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3-02-23</w:t>
            </w:r>
          </w:p>
          <w:p w:rsidR="00C939BF" w:rsidRPr="00D76AD9" w:rsidRDefault="00C939BF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89237951532</w:t>
            </w:r>
          </w:p>
        </w:tc>
      </w:tr>
      <w:tr w:rsidR="00E85FEB" w:rsidRPr="00D76AD9" w:rsidTr="00A807B7">
        <w:trPr>
          <w:trHeight w:val="584"/>
        </w:trPr>
        <w:tc>
          <w:tcPr>
            <w:tcW w:w="1418" w:type="dxa"/>
            <w:vMerge w:val="restart"/>
          </w:tcPr>
          <w:p w:rsidR="00E85FEB" w:rsidRPr="00D76AD9" w:rsidRDefault="00E85FEB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МКОУ «</w:t>
            </w:r>
            <w:proofErr w:type="spellStart"/>
            <w:r w:rsidRPr="00D76AD9">
              <w:rPr>
                <w:sz w:val="24"/>
                <w:szCs w:val="24"/>
              </w:rPr>
              <w:t>Второка-менская</w:t>
            </w:r>
            <w:proofErr w:type="spellEnd"/>
            <w:r w:rsidRPr="00D76AD9">
              <w:rPr>
                <w:sz w:val="24"/>
                <w:szCs w:val="24"/>
              </w:rPr>
              <w:t xml:space="preserve"> СОШ»</w:t>
            </w:r>
          </w:p>
          <w:p w:rsidR="00E85FEB" w:rsidRPr="00D76AD9" w:rsidRDefault="00E85FEB" w:rsidP="00F046E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85FEB" w:rsidRPr="00D76AD9" w:rsidRDefault="00E85FEB" w:rsidP="00F046E1">
            <w:pPr>
              <w:rPr>
                <w:sz w:val="24"/>
                <w:szCs w:val="24"/>
              </w:rPr>
            </w:pPr>
            <w:proofErr w:type="gramStart"/>
            <w:r w:rsidRPr="00D76AD9">
              <w:rPr>
                <w:sz w:val="24"/>
                <w:szCs w:val="24"/>
              </w:rPr>
              <w:t>с</w:t>
            </w:r>
            <w:proofErr w:type="gramEnd"/>
            <w:r w:rsidRPr="00D76AD9">
              <w:rPr>
                <w:sz w:val="24"/>
                <w:szCs w:val="24"/>
              </w:rPr>
              <w:t xml:space="preserve">. </w:t>
            </w:r>
            <w:proofErr w:type="gramStart"/>
            <w:r w:rsidRPr="00D76AD9">
              <w:rPr>
                <w:sz w:val="24"/>
                <w:szCs w:val="24"/>
              </w:rPr>
              <w:t>Вторая</w:t>
            </w:r>
            <w:proofErr w:type="gramEnd"/>
            <w:r w:rsidRPr="00D76AD9">
              <w:rPr>
                <w:sz w:val="24"/>
                <w:szCs w:val="24"/>
              </w:rPr>
              <w:t xml:space="preserve"> Каменка, ул. Буденного, 63 </w:t>
            </w:r>
          </w:p>
        </w:tc>
        <w:tc>
          <w:tcPr>
            <w:tcW w:w="886" w:type="dxa"/>
            <w:gridSpan w:val="2"/>
          </w:tcPr>
          <w:p w:rsidR="00E85FEB" w:rsidRPr="00D76AD9" w:rsidRDefault="00E85FE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BF4E26" w:rsidRPr="00D76AD9">
              <w:rPr>
                <w:sz w:val="24"/>
                <w:szCs w:val="24"/>
              </w:rPr>
              <w:t>6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E85FEB" w:rsidRPr="00D76AD9" w:rsidRDefault="00E85FE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18.00-21.00</w:t>
            </w:r>
          </w:p>
        </w:tc>
        <w:tc>
          <w:tcPr>
            <w:tcW w:w="1666" w:type="dxa"/>
          </w:tcPr>
          <w:p w:rsidR="00E85FEB" w:rsidRPr="00D76AD9" w:rsidRDefault="00E85FE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5-11 классы</w:t>
            </w:r>
          </w:p>
        </w:tc>
        <w:tc>
          <w:tcPr>
            <w:tcW w:w="993" w:type="dxa"/>
          </w:tcPr>
          <w:p w:rsidR="00E85FEB" w:rsidRPr="00D76AD9" w:rsidRDefault="00E85FE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</w:t>
            </w:r>
            <w:r w:rsidR="00BF4E26" w:rsidRPr="00D76AD9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85FEB" w:rsidRPr="00D76AD9" w:rsidRDefault="00BF4E26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Ереско</w:t>
            </w:r>
            <w:proofErr w:type="spellEnd"/>
            <w:r w:rsidRPr="00D76AD9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127" w:type="dxa"/>
          </w:tcPr>
          <w:p w:rsidR="00E85FEB" w:rsidRPr="00D76AD9" w:rsidRDefault="00BF4E2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Шеина Л.Л.</w:t>
            </w:r>
          </w:p>
        </w:tc>
        <w:tc>
          <w:tcPr>
            <w:tcW w:w="2303" w:type="dxa"/>
          </w:tcPr>
          <w:p w:rsidR="00BF4E26" w:rsidRPr="00D76AD9" w:rsidRDefault="00BF4E26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89132705116,</w:t>
            </w:r>
          </w:p>
          <w:p w:rsidR="00E85FEB" w:rsidRPr="00D76AD9" w:rsidRDefault="00BF4E26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83858622673</w:t>
            </w:r>
          </w:p>
        </w:tc>
      </w:tr>
      <w:tr w:rsidR="00E85FEB" w:rsidRPr="00D76AD9" w:rsidTr="00A807B7">
        <w:tc>
          <w:tcPr>
            <w:tcW w:w="1418" w:type="dxa"/>
            <w:vMerge/>
          </w:tcPr>
          <w:p w:rsidR="00E85FEB" w:rsidRPr="00D76AD9" w:rsidRDefault="00E85FEB" w:rsidP="00F046E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E85FEB" w:rsidRPr="00D76AD9" w:rsidRDefault="00E85FEB" w:rsidP="00F046E1">
            <w:pPr>
              <w:rPr>
                <w:sz w:val="24"/>
                <w:szCs w:val="24"/>
              </w:rPr>
            </w:pPr>
            <w:proofErr w:type="gramStart"/>
            <w:r w:rsidRPr="00D76AD9">
              <w:rPr>
                <w:sz w:val="24"/>
                <w:szCs w:val="24"/>
              </w:rPr>
              <w:t>с</w:t>
            </w:r>
            <w:proofErr w:type="gramEnd"/>
            <w:r w:rsidRPr="00D76AD9">
              <w:rPr>
                <w:sz w:val="24"/>
                <w:szCs w:val="24"/>
              </w:rPr>
              <w:t xml:space="preserve">. </w:t>
            </w:r>
            <w:proofErr w:type="gramStart"/>
            <w:r w:rsidRPr="00D76AD9">
              <w:rPr>
                <w:sz w:val="24"/>
                <w:szCs w:val="24"/>
              </w:rPr>
              <w:t>Вторая</w:t>
            </w:r>
            <w:proofErr w:type="gramEnd"/>
            <w:r w:rsidRPr="00D76AD9">
              <w:rPr>
                <w:sz w:val="24"/>
                <w:szCs w:val="24"/>
              </w:rPr>
              <w:t xml:space="preserve"> Каменка, ул. Буденного, 63 </w:t>
            </w:r>
          </w:p>
          <w:p w:rsidR="00E85FEB" w:rsidRPr="00D76AD9" w:rsidRDefault="00E85FEB" w:rsidP="00F046E1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E85FEB" w:rsidRPr="00D76AD9" w:rsidRDefault="00E85FE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604AC6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E85FEB" w:rsidRPr="00D76AD9" w:rsidRDefault="00E85FE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10.00-12.00</w:t>
            </w:r>
          </w:p>
        </w:tc>
        <w:tc>
          <w:tcPr>
            <w:tcW w:w="1666" w:type="dxa"/>
          </w:tcPr>
          <w:p w:rsidR="00E85FEB" w:rsidRPr="00D76AD9" w:rsidRDefault="00BF4E2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ГКП, 1</w:t>
            </w:r>
            <w:r w:rsidR="00E85FEB" w:rsidRPr="00D76AD9">
              <w:rPr>
                <w:sz w:val="24"/>
                <w:szCs w:val="24"/>
              </w:rPr>
              <w:t>-4</w:t>
            </w:r>
          </w:p>
          <w:p w:rsidR="00E85FEB" w:rsidRPr="00D76AD9" w:rsidRDefault="00E85FE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классы</w:t>
            </w:r>
          </w:p>
        </w:tc>
        <w:tc>
          <w:tcPr>
            <w:tcW w:w="993" w:type="dxa"/>
          </w:tcPr>
          <w:p w:rsidR="00E85FEB" w:rsidRPr="00D76AD9" w:rsidRDefault="00BF4E2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E85FEB" w:rsidRPr="00D76AD9" w:rsidRDefault="00BF4E26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Шенцева</w:t>
            </w:r>
            <w:proofErr w:type="spellEnd"/>
            <w:r w:rsidRPr="00D76AD9">
              <w:rPr>
                <w:sz w:val="24"/>
                <w:szCs w:val="24"/>
              </w:rPr>
              <w:t xml:space="preserve"> В.В.</w:t>
            </w:r>
            <w:r w:rsidR="00E85FEB" w:rsidRPr="00D76AD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85FEB" w:rsidRPr="00D76AD9" w:rsidRDefault="00BF4E2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Шеина Л.Л.</w:t>
            </w:r>
          </w:p>
        </w:tc>
        <w:tc>
          <w:tcPr>
            <w:tcW w:w="2303" w:type="dxa"/>
          </w:tcPr>
          <w:p w:rsidR="00BF4E26" w:rsidRPr="00D76AD9" w:rsidRDefault="00BF4E26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89132705116,</w:t>
            </w:r>
          </w:p>
          <w:p w:rsidR="00E85FEB" w:rsidRPr="00D76AD9" w:rsidRDefault="00BF4E26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83858622673</w:t>
            </w:r>
          </w:p>
        </w:tc>
      </w:tr>
      <w:tr w:rsidR="000B4C75" w:rsidRPr="00D76AD9" w:rsidTr="00A807B7">
        <w:tc>
          <w:tcPr>
            <w:tcW w:w="1418" w:type="dxa"/>
            <w:vMerge w:val="restart"/>
          </w:tcPr>
          <w:p w:rsidR="000B4C75" w:rsidRPr="00D76AD9" w:rsidRDefault="000B4C75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МКОУ «Георгиевс</w:t>
            </w:r>
            <w:r w:rsidRPr="00D76AD9">
              <w:rPr>
                <w:sz w:val="24"/>
                <w:szCs w:val="24"/>
              </w:rPr>
              <w:lastRenderedPageBreak/>
              <w:t>кая СОШ»</w:t>
            </w:r>
          </w:p>
        </w:tc>
        <w:tc>
          <w:tcPr>
            <w:tcW w:w="2233" w:type="dxa"/>
          </w:tcPr>
          <w:p w:rsidR="000B4C75" w:rsidRPr="00D76AD9" w:rsidRDefault="000B4C75" w:rsidP="00F046E1">
            <w:pPr>
              <w:rPr>
                <w:sz w:val="24"/>
                <w:szCs w:val="24"/>
              </w:rPr>
            </w:pPr>
            <w:proofErr w:type="gramStart"/>
            <w:r w:rsidRPr="00D76AD9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D76AD9">
              <w:rPr>
                <w:sz w:val="24"/>
                <w:szCs w:val="24"/>
              </w:rPr>
              <w:t>. Георгиевка,</w:t>
            </w:r>
          </w:p>
          <w:p w:rsidR="000B4C75" w:rsidRPr="00D76AD9" w:rsidRDefault="000B4C75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Емцева, 22а</w:t>
            </w:r>
          </w:p>
        </w:tc>
        <w:tc>
          <w:tcPr>
            <w:tcW w:w="886" w:type="dxa"/>
            <w:gridSpan w:val="2"/>
          </w:tcPr>
          <w:p w:rsidR="000B4C75" w:rsidRPr="00D76AD9" w:rsidRDefault="000B4C7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BF4E26" w:rsidRPr="00D76AD9">
              <w:rPr>
                <w:sz w:val="24"/>
                <w:szCs w:val="24"/>
              </w:rPr>
              <w:t>6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0B4C75" w:rsidRPr="00D76AD9" w:rsidRDefault="000B4C7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BF4E26" w:rsidRPr="00D76AD9">
              <w:rPr>
                <w:sz w:val="24"/>
                <w:szCs w:val="24"/>
              </w:rPr>
              <w:t>8.00</w:t>
            </w:r>
          </w:p>
        </w:tc>
        <w:tc>
          <w:tcPr>
            <w:tcW w:w="1666" w:type="dxa"/>
          </w:tcPr>
          <w:p w:rsidR="000B4C75" w:rsidRPr="00D76AD9" w:rsidRDefault="000B4C7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6-11 классы</w:t>
            </w:r>
          </w:p>
        </w:tc>
        <w:tc>
          <w:tcPr>
            <w:tcW w:w="993" w:type="dxa"/>
          </w:tcPr>
          <w:p w:rsidR="000B4C75" w:rsidRPr="00D76AD9" w:rsidRDefault="000B4C7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</w:t>
            </w:r>
            <w:r w:rsidR="00BF4E26" w:rsidRPr="00D76AD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B4C75" w:rsidRPr="00D76AD9" w:rsidRDefault="00BF4E26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Памберг</w:t>
            </w:r>
            <w:proofErr w:type="spellEnd"/>
            <w:r w:rsidRPr="00D76AD9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127" w:type="dxa"/>
          </w:tcPr>
          <w:p w:rsidR="000B4C75" w:rsidRPr="00D76AD9" w:rsidRDefault="00BF4E26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Верменичева</w:t>
            </w:r>
            <w:proofErr w:type="spellEnd"/>
            <w:r w:rsidRPr="00D76AD9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303" w:type="dxa"/>
          </w:tcPr>
          <w:p w:rsidR="00BF4E26" w:rsidRPr="00D76AD9" w:rsidRDefault="00BF4E26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8(385)8628316</w:t>
            </w:r>
          </w:p>
          <w:p w:rsidR="000B4C75" w:rsidRPr="00D76AD9" w:rsidRDefault="00BF4E26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89609666748</w:t>
            </w:r>
          </w:p>
        </w:tc>
      </w:tr>
      <w:tr w:rsidR="000B4C75" w:rsidRPr="00D76AD9" w:rsidTr="00A807B7">
        <w:tc>
          <w:tcPr>
            <w:tcW w:w="1418" w:type="dxa"/>
            <w:vMerge/>
          </w:tcPr>
          <w:p w:rsidR="000B4C75" w:rsidRPr="00D76AD9" w:rsidRDefault="000B4C75" w:rsidP="00F046E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B4C75" w:rsidRPr="00D76AD9" w:rsidRDefault="000B4C75" w:rsidP="00F046E1">
            <w:pPr>
              <w:rPr>
                <w:sz w:val="24"/>
                <w:szCs w:val="24"/>
              </w:rPr>
            </w:pPr>
            <w:proofErr w:type="gramStart"/>
            <w:r w:rsidRPr="00D76AD9">
              <w:rPr>
                <w:sz w:val="24"/>
                <w:szCs w:val="24"/>
              </w:rPr>
              <w:t>с</w:t>
            </w:r>
            <w:proofErr w:type="gramEnd"/>
            <w:r w:rsidRPr="00D76AD9">
              <w:rPr>
                <w:sz w:val="24"/>
                <w:szCs w:val="24"/>
              </w:rPr>
              <w:t>. Георгиевка,</w:t>
            </w:r>
          </w:p>
          <w:p w:rsidR="000B4C75" w:rsidRPr="00D76AD9" w:rsidRDefault="000B4C75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Емцева, 22а</w:t>
            </w:r>
          </w:p>
        </w:tc>
        <w:tc>
          <w:tcPr>
            <w:tcW w:w="886" w:type="dxa"/>
            <w:gridSpan w:val="2"/>
          </w:tcPr>
          <w:p w:rsidR="000B4C75" w:rsidRPr="00D76AD9" w:rsidRDefault="000B4C7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BF4E26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0B4C75" w:rsidRPr="00D76AD9" w:rsidRDefault="000B4C7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10.00-12.00</w:t>
            </w:r>
          </w:p>
        </w:tc>
        <w:tc>
          <w:tcPr>
            <w:tcW w:w="1666" w:type="dxa"/>
          </w:tcPr>
          <w:p w:rsidR="000B4C75" w:rsidRPr="00D76AD9" w:rsidRDefault="000B4C7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1-5 классы</w:t>
            </w:r>
          </w:p>
        </w:tc>
        <w:tc>
          <w:tcPr>
            <w:tcW w:w="993" w:type="dxa"/>
          </w:tcPr>
          <w:p w:rsidR="000B4C75" w:rsidRPr="00D76AD9" w:rsidRDefault="000B4C7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4</w:t>
            </w:r>
            <w:r w:rsidR="00BF4E26" w:rsidRPr="00D76AD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B4C75" w:rsidRPr="00D76AD9" w:rsidRDefault="000B4C7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Егорова Л.А.</w:t>
            </w:r>
          </w:p>
        </w:tc>
        <w:tc>
          <w:tcPr>
            <w:tcW w:w="2127" w:type="dxa"/>
          </w:tcPr>
          <w:p w:rsidR="000B4C75" w:rsidRPr="00D76AD9" w:rsidRDefault="00BF4E26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Верменичева</w:t>
            </w:r>
            <w:proofErr w:type="spellEnd"/>
            <w:r w:rsidRPr="00D76AD9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303" w:type="dxa"/>
          </w:tcPr>
          <w:p w:rsidR="00BF4E26" w:rsidRPr="00D76AD9" w:rsidRDefault="00BF4E26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8(385)8628316</w:t>
            </w:r>
          </w:p>
          <w:p w:rsidR="000B4C75" w:rsidRPr="00D76AD9" w:rsidRDefault="00BF4E26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89609666748</w:t>
            </w:r>
          </w:p>
        </w:tc>
      </w:tr>
      <w:tr w:rsidR="00887A82" w:rsidRPr="00D76AD9" w:rsidTr="00A807B7">
        <w:tc>
          <w:tcPr>
            <w:tcW w:w="1418" w:type="dxa"/>
            <w:vMerge w:val="restart"/>
          </w:tcPr>
          <w:p w:rsidR="00887A82" w:rsidRPr="00D76AD9" w:rsidRDefault="00887A82" w:rsidP="00F046E1">
            <w:pPr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lastRenderedPageBreak/>
              <w:t>МКОУ «</w:t>
            </w:r>
            <w:proofErr w:type="spellStart"/>
            <w:r w:rsidRPr="00D76AD9">
              <w:rPr>
                <w:color w:val="000000" w:themeColor="text1"/>
                <w:sz w:val="24"/>
                <w:szCs w:val="24"/>
              </w:rPr>
              <w:t>Гилевская</w:t>
            </w:r>
            <w:proofErr w:type="spellEnd"/>
            <w:r w:rsidRPr="00D76AD9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</w:tcPr>
          <w:p w:rsidR="00887A82" w:rsidRPr="00D76AD9" w:rsidRDefault="00887A82" w:rsidP="00F046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D76AD9">
              <w:rPr>
                <w:color w:val="000000" w:themeColor="text1"/>
                <w:sz w:val="24"/>
                <w:szCs w:val="24"/>
              </w:rPr>
              <w:t>Гилево</w:t>
            </w:r>
            <w:proofErr w:type="spellEnd"/>
          </w:p>
          <w:p w:rsidR="00887A82" w:rsidRPr="00D76AD9" w:rsidRDefault="00887A82" w:rsidP="00F046E1">
            <w:pPr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>ул. Школьная, 1</w:t>
            </w:r>
          </w:p>
        </w:tc>
        <w:tc>
          <w:tcPr>
            <w:tcW w:w="886" w:type="dxa"/>
            <w:gridSpan w:val="2"/>
          </w:tcPr>
          <w:p w:rsidR="00887A82" w:rsidRPr="00D76AD9" w:rsidRDefault="00887A82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>2</w:t>
            </w:r>
            <w:r w:rsidR="00BF4E26" w:rsidRPr="00D76AD9">
              <w:rPr>
                <w:color w:val="000000" w:themeColor="text1"/>
                <w:sz w:val="24"/>
                <w:szCs w:val="24"/>
              </w:rPr>
              <w:t>7</w:t>
            </w:r>
            <w:r w:rsidRPr="00D76AD9">
              <w:rPr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887A82" w:rsidRPr="00D76AD9" w:rsidRDefault="00BF4E26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66" w:type="dxa"/>
          </w:tcPr>
          <w:p w:rsidR="00887A82" w:rsidRPr="00D76AD9" w:rsidRDefault="00054DA6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>Д</w:t>
            </w:r>
            <w:r w:rsidR="00887A82" w:rsidRPr="00D76AD9">
              <w:rPr>
                <w:color w:val="000000" w:themeColor="text1"/>
                <w:sz w:val="24"/>
                <w:szCs w:val="24"/>
              </w:rPr>
              <w:t>ошкольники</w:t>
            </w:r>
            <w:r w:rsidRPr="00D76AD9">
              <w:rPr>
                <w:color w:val="000000" w:themeColor="text1"/>
                <w:sz w:val="24"/>
                <w:szCs w:val="24"/>
              </w:rPr>
              <w:t xml:space="preserve"> (Д/с «Колосок»)</w:t>
            </w:r>
          </w:p>
        </w:tc>
        <w:tc>
          <w:tcPr>
            <w:tcW w:w="993" w:type="dxa"/>
          </w:tcPr>
          <w:p w:rsidR="00887A82" w:rsidRPr="00D76AD9" w:rsidRDefault="00BF4E26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87A82" w:rsidRPr="00D76AD9" w:rsidRDefault="00BF4E26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Саенко М.Г., </w:t>
            </w:r>
            <w:proofErr w:type="spellStart"/>
            <w:r w:rsidRPr="00D76AD9">
              <w:rPr>
                <w:sz w:val="24"/>
                <w:szCs w:val="24"/>
              </w:rPr>
              <w:t>Устьянцева</w:t>
            </w:r>
            <w:proofErr w:type="spellEnd"/>
            <w:r w:rsidRPr="00D76AD9"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2127" w:type="dxa"/>
          </w:tcPr>
          <w:p w:rsidR="00887A82" w:rsidRPr="00D76AD9" w:rsidRDefault="00BF4E26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Клименок</w:t>
            </w:r>
            <w:proofErr w:type="spellEnd"/>
            <w:r w:rsidRPr="00D76AD9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2303" w:type="dxa"/>
          </w:tcPr>
          <w:p w:rsidR="00BF4E26" w:rsidRPr="00D76AD9" w:rsidRDefault="00BF4E26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+79236529158</w:t>
            </w:r>
          </w:p>
          <w:p w:rsidR="00887A82" w:rsidRPr="00D76AD9" w:rsidRDefault="00BF4E26" w:rsidP="005179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83858622316</w:t>
            </w:r>
          </w:p>
        </w:tc>
      </w:tr>
      <w:tr w:rsidR="00887A82" w:rsidRPr="00D76AD9" w:rsidTr="00A807B7">
        <w:tc>
          <w:tcPr>
            <w:tcW w:w="1418" w:type="dxa"/>
            <w:vMerge/>
          </w:tcPr>
          <w:p w:rsidR="00887A82" w:rsidRPr="00D76AD9" w:rsidRDefault="00887A82" w:rsidP="00F046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7A82" w:rsidRPr="00D76AD9" w:rsidRDefault="00887A82" w:rsidP="00F046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D76AD9">
              <w:rPr>
                <w:color w:val="000000" w:themeColor="text1"/>
                <w:sz w:val="24"/>
                <w:szCs w:val="24"/>
              </w:rPr>
              <w:t>Гилево</w:t>
            </w:r>
            <w:proofErr w:type="spellEnd"/>
          </w:p>
          <w:p w:rsidR="00887A82" w:rsidRPr="00D76AD9" w:rsidRDefault="00887A82" w:rsidP="00F046E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>ул. Школьная, 1</w:t>
            </w:r>
          </w:p>
        </w:tc>
        <w:tc>
          <w:tcPr>
            <w:tcW w:w="886" w:type="dxa"/>
            <w:gridSpan w:val="2"/>
          </w:tcPr>
          <w:p w:rsidR="00887A82" w:rsidRPr="00D76AD9" w:rsidRDefault="00BF4E26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>27.12.</w:t>
            </w:r>
          </w:p>
        </w:tc>
        <w:tc>
          <w:tcPr>
            <w:tcW w:w="992" w:type="dxa"/>
          </w:tcPr>
          <w:p w:rsidR="00887A82" w:rsidRPr="00D76AD9" w:rsidRDefault="00887A82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>1</w:t>
            </w:r>
            <w:r w:rsidR="00BF4E26" w:rsidRPr="00D76AD9">
              <w:rPr>
                <w:color w:val="000000" w:themeColor="text1"/>
                <w:sz w:val="24"/>
                <w:szCs w:val="24"/>
              </w:rPr>
              <w:t>2</w:t>
            </w:r>
            <w:r w:rsidRPr="00D76AD9">
              <w:rPr>
                <w:color w:val="000000" w:themeColor="text1"/>
                <w:sz w:val="24"/>
                <w:szCs w:val="24"/>
              </w:rPr>
              <w:t>.00-</w:t>
            </w:r>
          </w:p>
        </w:tc>
        <w:tc>
          <w:tcPr>
            <w:tcW w:w="1666" w:type="dxa"/>
          </w:tcPr>
          <w:p w:rsidR="00887A82" w:rsidRPr="00D76AD9" w:rsidRDefault="00887A82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>1-5 классы</w:t>
            </w:r>
          </w:p>
        </w:tc>
        <w:tc>
          <w:tcPr>
            <w:tcW w:w="993" w:type="dxa"/>
          </w:tcPr>
          <w:p w:rsidR="00887A82" w:rsidRPr="00D76AD9" w:rsidRDefault="00BF4E26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887A82" w:rsidRPr="00D76AD9" w:rsidRDefault="00BF4E26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Надточева</w:t>
            </w:r>
            <w:proofErr w:type="spellEnd"/>
            <w:r w:rsidRPr="00D76AD9">
              <w:rPr>
                <w:sz w:val="24"/>
                <w:szCs w:val="24"/>
              </w:rPr>
              <w:t xml:space="preserve"> М.О., </w:t>
            </w:r>
            <w:proofErr w:type="spellStart"/>
            <w:r w:rsidRPr="00D76AD9">
              <w:rPr>
                <w:sz w:val="24"/>
                <w:szCs w:val="24"/>
              </w:rPr>
              <w:t>Надточева</w:t>
            </w:r>
            <w:proofErr w:type="spellEnd"/>
            <w:r w:rsidRPr="00D76AD9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</w:tcPr>
          <w:p w:rsidR="00887A82" w:rsidRPr="00D76AD9" w:rsidRDefault="00BF4E26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Клименок</w:t>
            </w:r>
            <w:proofErr w:type="spellEnd"/>
            <w:r w:rsidRPr="00D76AD9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2303" w:type="dxa"/>
          </w:tcPr>
          <w:p w:rsidR="00BF4E26" w:rsidRPr="00D76AD9" w:rsidRDefault="00BF4E26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+79236529158</w:t>
            </w:r>
          </w:p>
          <w:p w:rsidR="00887A82" w:rsidRPr="00D76AD9" w:rsidRDefault="00BF4E26" w:rsidP="005179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83858622316</w:t>
            </w:r>
          </w:p>
        </w:tc>
      </w:tr>
      <w:tr w:rsidR="00887A82" w:rsidRPr="00D76AD9" w:rsidTr="00A807B7">
        <w:tc>
          <w:tcPr>
            <w:tcW w:w="1418" w:type="dxa"/>
          </w:tcPr>
          <w:p w:rsidR="00887A82" w:rsidRPr="00D76AD9" w:rsidRDefault="00887A82" w:rsidP="00F046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7A82" w:rsidRPr="00D76AD9" w:rsidRDefault="00887A82" w:rsidP="00887A8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D76AD9">
              <w:rPr>
                <w:color w:val="000000" w:themeColor="text1"/>
                <w:sz w:val="24"/>
                <w:szCs w:val="24"/>
              </w:rPr>
              <w:t>Гилево</w:t>
            </w:r>
            <w:proofErr w:type="spellEnd"/>
          </w:p>
          <w:p w:rsidR="00887A82" w:rsidRPr="00D76AD9" w:rsidRDefault="00887A82" w:rsidP="00887A8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>ул. Школьная, 1</w:t>
            </w:r>
          </w:p>
        </w:tc>
        <w:tc>
          <w:tcPr>
            <w:tcW w:w="886" w:type="dxa"/>
            <w:gridSpan w:val="2"/>
          </w:tcPr>
          <w:p w:rsidR="00887A82" w:rsidRPr="00D76AD9" w:rsidRDefault="00BF4E26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>27.12.</w:t>
            </w:r>
          </w:p>
        </w:tc>
        <w:tc>
          <w:tcPr>
            <w:tcW w:w="992" w:type="dxa"/>
          </w:tcPr>
          <w:p w:rsidR="00887A82" w:rsidRPr="00D76AD9" w:rsidRDefault="00BF4E26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666" w:type="dxa"/>
          </w:tcPr>
          <w:p w:rsidR="00887A82" w:rsidRPr="00D76AD9" w:rsidRDefault="00887A82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>6-11 классы</w:t>
            </w:r>
          </w:p>
        </w:tc>
        <w:tc>
          <w:tcPr>
            <w:tcW w:w="993" w:type="dxa"/>
          </w:tcPr>
          <w:p w:rsidR="00887A82" w:rsidRPr="00D76AD9" w:rsidRDefault="00BF4E26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BF4E26" w:rsidRPr="00D76AD9" w:rsidRDefault="00BF4E2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Кондратенко О.А.,</w:t>
            </w:r>
          </w:p>
          <w:p w:rsidR="00887A82" w:rsidRPr="00D76AD9" w:rsidRDefault="00BF4E26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Сбитнева</w:t>
            </w:r>
            <w:proofErr w:type="spellEnd"/>
            <w:r w:rsidRPr="00D76AD9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2127" w:type="dxa"/>
          </w:tcPr>
          <w:p w:rsidR="00887A82" w:rsidRPr="00D76AD9" w:rsidRDefault="00BF4E26" w:rsidP="0051796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Клименок</w:t>
            </w:r>
            <w:proofErr w:type="spellEnd"/>
            <w:r w:rsidRPr="00D76AD9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2303" w:type="dxa"/>
          </w:tcPr>
          <w:p w:rsidR="00BF4E26" w:rsidRPr="00D76AD9" w:rsidRDefault="00BF4E26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+79236529158</w:t>
            </w:r>
          </w:p>
          <w:p w:rsidR="00887A82" w:rsidRPr="00D76AD9" w:rsidRDefault="00BF4E26" w:rsidP="005179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83858622316</w:t>
            </w:r>
          </w:p>
        </w:tc>
      </w:tr>
      <w:tr w:rsidR="0019141E" w:rsidRPr="00D76AD9" w:rsidTr="00A807B7">
        <w:tc>
          <w:tcPr>
            <w:tcW w:w="1418" w:type="dxa"/>
          </w:tcPr>
          <w:p w:rsidR="0019141E" w:rsidRPr="00D76AD9" w:rsidRDefault="0019141E" w:rsidP="002B7A7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МКОУ «</w:t>
            </w:r>
            <w:proofErr w:type="spellStart"/>
            <w:r w:rsidRPr="00D76AD9">
              <w:rPr>
                <w:sz w:val="24"/>
                <w:szCs w:val="24"/>
              </w:rPr>
              <w:t>Золотухинская</w:t>
            </w:r>
            <w:proofErr w:type="spellEnd"/>
            <w:r w:rsidRPr="00D76AD9">
              <w:rPr>
                <w:sz w:val="24"/>
                <w:szCs w:val="24"/>
              </w:rPr>
              <w:t xml:space="preserve"> </w:t>
            </w:r>
            <w:r w:rsidR="002B7A71" w:rsidRPr="00D76AD9">
              <w:rPr>
                <w:sz w:val="24"/>
                <w:szCs w:val="24"/>
              </w:rPr>
              <w:t>О</w:t>
            </w:r>
            <w:r w:rsidRPr="00D76AD9">
              <w:rPr>
                <w:sz w:val="24"/>
                <w:szCs w:val="24"/>
              </w:rPr>
              <w:t>ОШ»</w:t>
            </w:r>
          </w:p>
        </w:tc>
        <w:tc>
          <w:tcPr>
            <w:tcW w:w="2233" w:type="dxa"/>
          </w:tcPr>
          <w:p w:rsidR="0019141E" w:rsidRPr="00D76AD9" w:rsidRDefault="0019141E" w:rsidP="00F046E1">
            <w:pPr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с</w:t>
            </w:r>
            <w:proofErr w:type="gramStart"/>
            <w:r w:rsidRPr="00D76AD9">
              <w:rPr>
                <w:sz w:val="24"/>
                <w:szCs w:val="24"/>
              </w:rPr>
              <w:t>.З</w:t>
            </w:r>
            <w:proofErr w:type="gramEnd"/>
            <w:r w:rsidRPr="00D76AD9">
              <w:rPr>
                <w:sz w:val="24"/>
                <w:szCs w:val="24"/>
              </w:rPr>
              <w:t>олотуха</w:t>
            </w:r>
            <w:proofErr w:type="spellEnd"/>
            <w:r w:rsidRPr="00D76AD9">
              <w:rPr>
                <w:sz w:val="24"/>
                <w:szCs w:val="24"/>
              </w:rPr>
              <w:t>, ул. Молодежная, 20а</w:t>
            </w:r>
          </w:p>
        </w:tc>
        <w:tc>
          <w:tcPr>
            <w:tcW w:w="886" w:type="dxa"/>
            <w:gridSpan w:val="2"/>
          </w:tcPr>
          <w:p w:rsidR="0019141E" w:rsidRPr="00D76AD9" w:rsidRDefault="00604AC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27.12.</w:t>
            </w:r>
          </w:p>
        </w:tc>
        <w:tc>
          <w:tcPr>
            <w:tcW w:w="992" w:type="dxa"/>
          </w:tcPr>
          <w:p w:rsidR="0019141E" w:rsidRPr="00D76AD9" w:rsidRDefault="0019141E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604AC6" w:rsidRPr="00D76AD9">
              <w:rPr>
                <w:sz w:val="24"/>
                <w:szCs w:val="24"/>
              </w:rPr>
              <w:t>1</w:t>
            </w:r>
            <w:r w:rsidRPr="00D76AD9">
              <w:rPr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19141E" w:rsidRPr="00D76AD9" w:rsidRDefault="0019141E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1-</w:t>
            </w:r>
            <w:r w:rsidR="00604AC6" w:rsidRPr="00D76AD9">
              <w:rPr>
                <w:sz w:val="24"/>
                <w:szCs w:val="24"/>
              </w:rPr>
              <w:t>9</w:t>
            </w:r>
            <w:r w:rsidRPr="00D76AD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</w:tcPr>
          <w:p w:rsidR="0019141E" w:rsidRPr="00D76AD9" w:rsidRDefault="00604AC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9141E" w:rsidRPr="00D76AD9" w:rsidRDefault="00604AC6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Краснослободцева</w:t>
            </w:r>
            <w:proofErr w:type="spellEnd"/>
            <w:r w:rsidRPr="00D76AD9">
              <w:rPr>
                <w:sz w:val="24"/>
                <w:szCs w:val="24"/>
              </w:rPr>
              <w:t xml:space="preserve"> Г.Ф.</w:t>
            </w:r>
          </w:p>
        </w:tc>
        <w:tc>
          <w:tcPr>
            <w:tcW w:w="2127" w:type="dxa"/>
          </w:tcPr>
          <w:p w:rsidR="0019141E" w:rsidRPr="00D76AD9" w:rsidRDefault="00604AC6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Герцовская</w:t>
            </w:r>
            <w:proofErr w:type="spellEnd"/>
            <w:r w:rsidRPr="00D76AD9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303" w:type="dxa"/>
          </w:tcPr>
          <w:p w:rsidR="0019141E" w:rsidRPr="00D76AD9" w:rsidRDefault="0019141E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</w:t>
            </w:r>
            <w:r w:rsidR="00604AC6" w:rsidRPr="00D76AD9">
              <w:rPr>
                <w:sz w:val="24"/>
                <w:szCs w:val="24"/>
              </w:rPr>
              <w:t>38586</w:t>
            </w:r>
            <w:r w:rsidRPr="00D76AD9">
              <w:rPr>
                <w:sz w:val="24"/>
                <w:szCs w:val="24"/>
              </w:rPr>
              <w:t>2</w:t>
            </w:r>
            <w:r w:rsidR="00604AC6" w:rsidRPr="00D76AD9">
              <w:rPr>
                <w:sz w:val="24"/>
                <w:szCs w:val="24"/>
              </w:rPr>
              <w:t>5416</w:t>
            </w:r>
          </w:p>
        </w:tc>
      </w:tr>
      <w:tr w:rsidR="00F34329" w:rsidRPr="00D76AD9" w:rsidTr="00A807B7">
        <w:tc>
          <w:tcPr>
            <w:tcW w:w="1418" w:type="dxa"/>
            <w:vMerge w:val="restart"/>
          </w:tcPr>
          <w:p w:rsidR="00F34329" w:rsidRPr="00D76AD9" w:rsidRDefault="00F34329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МКОУ «Кировская СОШ»</w:t>
            </w:r>
          </w:p>
        </w:tc>
        <w:tc>
          <w:tcPr>
            <w:tcW w:w="2233" w:type="dxa"/>
          </w:tcPr>
          <w:p w:rsidR="00F34329" w:rsidRPr="00D76AD9" w:rsidRDefault="00F34329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п. Кировский, </w:t>
            </w:r>
          </w:p>
          <w:p w:rsidR="00F34329" w:rsidRPr="00D76AD9" w:rsidRDefault="00F34329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Школьная, 12</w:t>
            </w:r>
          </w:p>
          <w:p w:rsidR="00F34329" w:rsidRPr="00D76AD9" w:rsidRDefault="00F34329" w:rsidP="00F046E1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F34329" w:rsidRPr="00D76AD9" w:rsidRDefault="00F34329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604AC6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  <w:p w:rsidR="00F34329" w:rsidRPr="00D76AD9" w:rsidRDefault="00F34329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4329" w:rsidRPr="00D76AD9" w:rsidRDefault="00F34329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604AC6" w:rsidRPr="00D76AD9">
              <w:rPr>
                <w:sz w:val="24"/>
                <w:szCs w:val="24"/>
              </w:rPr>
              <w:t>0-00 -11</w:t>
            </w:r>
            <w:r w:rsidRPr="00D76AD9">
              <w:rPr>
                <w:sz w:val="24"/>
                <w:szCs w:val="24"/>
              </w:rPr>
              <w:t>-</w:t>
            </w:r>
            <w:r w:rsidR="00604AC6" w:rsidRPr="00D76AD9">
              <w:rPr>
                <w:sz w:val="24"/>
                <w:szCs w:val="24"/>
              </w:rPr>
              <w:t>30</w:t>
            </w:r>
          </w:p>
        </w:tc>
        <w:tc>
          <w:tcPr>
            <w:tcW w:w="1666" w:type="dxa"/>
          </w:tcPr>
          <w:p w:rsidR="00F34329" w:rsidRPr="00D76AD9" w:rsidRDefault="00604AC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1-4</w:t>
            </w:r>
            <w:r w:rsidR="00F34329" w:rsidRPr="00D76AD9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993" w:type="dxa"/>
          </w:tcPr>
          <w:p w:rsidR="00F34329" w:rsidRPr="00D76AD9" w:rsidRDefault="00604AC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604AC6" w:rsidRPr="00D76AD9" w:rsidRDefault="00604AC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Гиренко Н.В.</w:t>
            </w:r>
          </w:p>
          <w:p w:rsidR="00F34329" w:rsidRPr="00D76AD9" w:rsidRDefault="00F34329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34329" w:rsidRPr="00D76AD9" w:rsidRDefault="00F34329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Степанова Светлана Викторовна</w:t>
            </w:r>
          </w:p>
        </w:tc>
        <w:tc>
          <w:tcPr>
            <w:tcW w:w="2303" w:type="dxa"/>
          </w:tcPr>
          <w:p w:rsidR="00F34329" w:rsidRPr="00D76AD9" w:rsidRDefault="00F34329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(838586)34768</w:t>
            </w:r>
          </w:p>
          <w:p w:rsidR="00F34329" w:rsidRPr="00D76AD9" w:rsidRDefault="00F34329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89609599728</w:t>
            </w:r>
          </w:p>
        </w:tc>
      </w:tr>
      <w:tr w:rsidR="00F34329" w:rsidRPr="00D76AD9" w:rsidTr="00A807B7">
        <w:tc>
          <w:tcPr>
            <w:tcW w:w="1418" w:type="dxa"/>
            <w:vMerge/>
          </w:tcPr>
          <w:p w:rsidR="00F34329" w:rsidRPr="00D76AD9" w:rsidRDefault="00F34329" w:rsidP="00F046E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F34329" w:rsidRPr="00D76AD9" w:rsidRDefault="00F34329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п. Кировский, </w:t>
            </w:r>
          </w:p>
          <w:p w:rsidR="00F34329" w:rsidRPr="00D76AD9" w:rsidRDefault="00F34329" w:rsidP="00F046E1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Школьная, 12</w:t>
            </w:r>
          </w:p>
          <w:p w:rsidR="00F34329" w:rsidRPr="00D76AD9" w:rsidRDefault="00F34329" w:rsidP="00F046E1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F34329" w:rsidRPr="00D76AD9" w:rsidRDefault="00F34329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D76AD9" w:rsidRPr="00D76AD9">
              <w:rPr>
                <w:sz w:val="24"/>
                <w:szCs w:val="24"/>
              </w:rPr>
              <w:t>6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F34329" w:rsidRPr="00D76AD9" w:rsidRDefault="00F34329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604AC6" w:rsidRPr="00D76AD9">
              <w:rPr>
                <w:sz w:val="24"/>
                <w:szCs w:val="24"/>
              </w:rPr>
              <w:t>7-00 – 20</w:t>
            </w:r>
            <w:r w:rsidRPr="00D76AD9">
              <w:rPr>
                <w:sz w:val="24"/>
                <w:szCs w:val="24"/>
              </w:rPr>
              <w:t>-00</w:t>
            </w:r>
          </w:p>
        </w:tc>
        <w:tc>
          <w:tcPr>
            <w:tcW w:w="1666" w:type="dxa"/>
          </w:tcPr>
          <w:p w:rsidR="00F34329" w:rsidRPr="00D76AD9" w:rsidRDefault="00604AC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5-11</w:t>
            </w:r>
            <w:r w:rsidR="00F34329" w:rsidRPr="00D76AD9">
              <w:rPr>
                <w:sz w:val="24"/>
                <w:szCs w:val="24"/>
              </w:rPr>
              <w:t>классы</w:t>
            </w:r>
          </w:p>
        </w:tc>
        <w:tc>
          <w:tcPr>
            <w:tcW w:w="993" w:type="dxa"/>
          </w:tcPr>
          <w:p w:rsidR="00F34329" w:rsidRPr="00D76AD9" w:rsidRDefault="00F34329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4</w:t>
            </w:r>
            <w:r w:rsidR="00604AC6" w:rsidRPr="00D76AD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34329" w:rsidRPr="00D76AD9" w:rsidRDefault="00604AC6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Пегусова</w:t>
            </w:r>
            <w:proofErr w:type="spellEnd"/>
            <w:r w:rsidRPr="00D76AD9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2127" w:type="dxa"/>
          </w:tcPr>
          <w:p w:rsidR="00F34329" w:rsidRPr="00D76AD9" w:rsidRDefault="00F34329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Степанова Светлана Викторовна</w:t>
            </w:r>
          </w:p>
        </w:tc>
        <w:tc>
          <w:tcPr>
            <w:tcW w:w="2303" w:type="dxa"/>
          </w:tcPr>
          <w:p w:rsidR="00F34329" w:rsidRPr="00D76AD9" w:rsidRDefault="00F34329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(838586)34768</w:t>
            </w:r>
          </w:p>
          <w:p w:rsidR="00F34329" w:rsidRPr="00D76AD9" w:rsidRDefault="00F34329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89609599728</w:t>
            </w:r>
          </w:p>
        </w:tc>
      </w:tr>
      <w:tr w:rsidR="005C5A3D" w:rsidRPr="00D76AD9" w:rsidTr="00A807B7">
        <w:tc>
          <w:tcPr>
            <w:tcW w:w="1418" w:type="dxa"/>
            <w:vMerge w:val="restart"/>
          </w:tcPr>
          <w:p w:rsidR="005C5A3D" w:rsidRPr="00D76AD9" w:rsidRDefault="005C5A3D" w:rsidP="00B1313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МКОУ «</w:t>
            </w:r>
            <w:proofErr w:type="spellStart"/>
            <w:r w:rsidRPr="00D76AD9">
              <w:rPr>
                <w:sz w:val="24"/>
                <w:szCs w:val="24"/>
              </w:rPr>
              <w:t>Локтевс</w:t>
            </w:r>
            <w:proofErr w:type="spellEnd"/>
            <w:r w:rsidRPr="00D76AD9">
              <w:rPr>
                <w:sz w:val="24"/>
                <w:szCs w:val="24"/>
              </w:rPr>
              <w:t>-кая СОШ»</w:t>
            </w:r>
          </w:p>
        </w:tc>
        <w:tc>
          <w:tcPr>
            <w:tcW w:w="2233" w:type="dxa"/>
          </w:tcPr>
          <w:p w:rsidR="005C5A3D" w:rsidRPr="00D76AD9" w:rsidRDefault="005C5A3D" w:rsidP="00B1313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с. Локоть, </w:t>
            </w:r>
          </w:p>
          <w:p w:rsidR="005C5A3D" w:rsidRPr="00D76AD9" w:rsidRDefault="005C5A3D" w:rsidP="00B1313F">
            <w:pPr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ул</w:t>
            </w:r>
            <w:proofErr w:type="gramStart"/>
            <w:r w:rsidRPr="00D76AD9">
              <w:rPr>
                <w:sz w:val="24"/>
                <w:szCs w:val="24"/>
              </w:rPr>
              <w:t>.О</w:t>
            </w:r>
            <w:proofErr w:type="gramEnd"/>
            <w:r w:rsidRPr="00D76AD9">
              <w:rPr>
                <w:sz w:val="24"/>
                <w:szCs w:val="24"/>
              </w:rPr>
              <w:t>ктябрьская</w:t>
            </w:r>
            <w:proofErr w:type="spellEnd"/>
            <w:r w:rsidRPr="00D76AD9">
              <w:rPr>
                <w:sz w:val="24"/>
                <w:szCs w:val="24"/>
              </w:rPr>
              <w:t>, 10</w:t>
            </w:r>
          </w:p>
        </w:tc>
        <w:tc>
          <w:tcPr>
            <w:tcW w:w="886" w:type="dxa"/>
            <w:gridSpan w:val="2"/>
          </w:tcPr>
          <w:p w:rsidR="005C5A3D" w:rsidRPr="00D76AD9" w:rsidRDefault="005C5A3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604AC6" w:rsidRPr="00D76AD9">
              <w:rPr>
                <w:sz w:val="24"/>
                <w:szCs w:val="24"/>
              </w:rPr>
              <w:t>6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5C5A3D" w:rsidRPr="00D76AD9" w:rsidRDefault="005C5A3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604AC6" w:rsidRPr="00D76AD9">
              <w:rPr>
                <w:sz w:val="24"/>
                <w:szCs w:val="24"/>
              </w:rPr>
              <w:t>0.00</w:t>
            </w:r>
          </w:p>
        </w:tc>
        <w:tc>
          <w:tcPr>
            <w:tcW w:w="1666" w:type="dxa"/>
          </w:tcPr>
          <w:p w:rsidR="0016613C" w:rsidRPr="00D76AD9" w:rsidRDefault="0016613C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1,5 </w:t>
            </w:r>
            <w:r w:rsidR="005C5A3D" w:rsidRPr="00D76AD9">
              <w:rPr>
                <w:sz w:val="24"/>
                <w:szCs w:val="24"/>
              </w:rPr>
              <w:t>до 4</w:t>
            </w:r>
            <w:r w:rsidRPr="00D76AD9">
              <w:rPr>
                <w:sz w:val="24"/>
                <w:szCs w:val="24"/>
              </w:rPr>
              <w:t xml:space="preserve"> лет</w:t>
            </w:r>
          </w:p>
          <w:p w:rsidR="005C5A3D" w:rsidRPr="00D76AD9" w:rsidRDefault="0016613C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(Д/с Солнышко)</w:t>
            </w:r>
          </w:p>
        </w:tc>
        <w:tc>
          <w:tcPr>
            <w:tcW w:w="993" w:type="dxa"/>
          </w:tcPr>
          <w:p w:rsidR="005C5A3D" w:rsidRPr="00D76AD9" w:rsidRDefault="00737434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5C5A3D" w:rsidRPr="00D76AD9" w:rsidRDefault="005C5A3D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Бахарева</w:t>
            </w:r>
            <w:proofErr w:type="spellEnd"/>
            <w:r w:rsidRPr="00D76AD9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127" w:type="dxa"/>
          </w:tcPr>
          <w:p w:rsidR="005C5A3D" w:rsidRPr="00D76AD9" w:rsidRDefault="0075531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Касаева О.Н.</w:t>
            </w:r>
          </w:p>
        </w:tc>
        <w:tc>
          <w:tcPr>
            <w:tcW w:w="2303" w:type="dxa"/>
          </w:tcPr>
          <w:p w:rsidR="005C5A3D" w:rsidRPr="00D76AD9" w:rsidRDefault="005C5A3D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8-385-86-26-316</w:t>
            </w:r>
          </w:p>
        </w:tc>
      </w:tr>
      <w:tr w:rsidR="005C5A3D" w:rsidRPr="00D76AD9" w:rsidTr="00A807B7">
        <w:tc>
          <w:tcPr>
            <w:tcW w:w="1418" w:type="dxa"/>
            <w:vMerge/>
          </w:tcPr>
          <w:p w:rsidR="005C5A3D" w:rsidRPr="00D76AD9" w:rsidRDefault="005C5A3D" w:rsidP="00B1313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C5A3D" w:rsidRPr="00D76AD9" w:rsidRDefault="005C5A3D" w:rsidP="00B1313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с. Локоть, </w:t>
            </w:r>
          </w:p>
          <w:p w:rsidR="005C5A3D" w:rsidRPr="00D76AD9" w:rsidRDefault="005C5A3D" w:rsidP="00B1313F">
            <w:pPr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ул</w:t>
            </w:r>
            <w:proofErr w:type="gramStart"/>
            <w:r w:rsidRPr="00D76AD9">
              <w:rPr>
                <w:sz w:val="24"/>
                <w:szCs w:val="24"/>
              </w:rPr>
              <w:t>.О</w:t>
            </w:r>
            <w:proofErr w:type="gramEnd"/>
            <w:r w:rsidRPr="00D76AD9">
              <w:rPr>
                <w:sz w:val="24"/>
                <w:szCs w:val="24"/>
              </w:rPr>
              <w:t>ктябрьская</w:t>
            </w:r>
            <w:proofErr w:type="spellEnd"/>
            <w:r w:rsidRPr="00D76AD9">
              <w:rPr>
                <w:sz w:val="24"/>
                <w:szCs w:val="24"/>
              </w:rPr>
              <w:t>, 10</w:t>
            </w:r>
          </w:p>
        </w:tc>
        <w:tc>
          <w:tcPr>
            <w:tcW w:w="886" w:type="dxa"/>
            <w:gridSpan w:val="2"/>
          </w:tcPr>
          <w:p w:rsidR="005C5A3D" w:rsidRPr="00D76AD9" w:rsidRDefault="005C5A3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604AC6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5C5A3D" w:rsidRPr="00D76AD9" w:rsidRDefault="005C5A3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604AC6" w:rsidRPr="00D76AD9">
              <w:rPr>
                <w:sz w:val="24"/>
                <w:szCs w:val="24"/>
              </w:rPr>
              <w:t>7.00-20</w:t>
            </w:r>
            <w:r w:rsidRPr="00D76AD9">
              <w:rPr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5C5A3D" w:rsidRPr="00D76AD9" w:rsidRDefault="005C5A3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5-</w:t>
            </w:r>
            <w:r w:rsidR="00737434" w:rsidRPr="00D76AD9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C5A3D" w:rsidRPr="00D76AD9" w:rsidRDefault="00737434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5C5A3D" w:rsidRPr="00D76AD9" w:rsidRDefault="005C5A3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Верещагина Л.П.</w:t>
            </w:r>
          </w:p>
        </w:tc>
        <w:tc>
          <w:tcPr>
            <w:tcW w:w="2127" w:type="dxa"/>
          </w:tcPr>
          <w:p w:rsidR="005C5A3D" w:rsidRPr="00D76AD9" w:rsidRDefault="0075531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Касаева О.Н.</w:t>
            </w:r>
          </w:p>
        </w:tc>
        <w:tc>
          <w:tcPr>
            <w:tcW w:w="2303" w:type="dxa"/>
          </w:tcPr>
          <w:p w:rsidR="005C5A3D" w:rsidRPr="00D76AD9" w:rsidRDefault="005C5A3D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8-385-86-26-316</w:t>
            </w:r>
          </w:p>
        </w:tc>
      </w:tr>
      <w:tr w:rsidR="005C5A3D" w:rsidRPr="00D76AD9" w:rsidTr="00A807B7">
        <w:tc>
          <w:tcPr>
            <w:tcW w:w="1418" w:type="dxa"/>
            <w:vMerge/>
          </w:tcPr>
          <w:p w:rsidR="005C5A3D" w:rsidRPr="00D76AD9" w:rsidRDefault="005C5A3D" w:rsidP="00B1313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C5A3D" w:rsidRPr="00D76AD9" w:rsidRDefault="005C5A3D" w:rsidP="00B1313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с. Локоть, </w:t>
            </w:r>
          </w:p>
          <w:p w:rsidR="005C5A3D" w:rsidRPr="00D76AD9" w:rsidRDefault="005C5A3D" w:rsidP="00B1313F">
            <w:pPr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ул</w:t>
            </w:r>
            <w:proofErr w:type="gramStart"/>
            <w:r w:rsidRPr="00D76AD9">
              <w:rPr>
                <w:sz w:val="24"/>
                <w:szCs w:val="24"/>
              </w:rPr>
              <w:t>.О</w:t>
            </w:r>
            <w:proofErr w:type="gramEnd"/>
            <w:r w:rsidRPr="00D76AD9">
              <w:rPr>
                <w:sz w:val="24"/>
                <w:szCs w:val="24"/>
              </w:rPr>
              <w:t>ктябрьская</w:t>
            </w:r>
            <w:proofErr w:type="spellEnd"/>
            <w:r w:rsidRPr="00D76AD9">
              <w:rPr>
                <w:sz w:val="24"/>
                <w:szCs w:val="24"/>
              </w:rPr>
              <w:t>, 10</w:t>
            </w:r>
          </w:p>
        </w:tc>
        <w:tc>
          <w:tcPr>
            <w:tcW w:w="886" w:type="dxa"/>
            <w:gridSpan w:val="2"/>
          </w:tcPr>
          <w:p w:rsidR="005C5A3D" w:rsidRPr="00D76AD9" w:rsidRDefault="005C5A3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604AC6" w:rsidRPr="00D76AD9">
              <w:rPr>
                <w:sz w:val="24"/>
                <w:szCs w:val="24"/>
              </w:rPr>
              <w:t>6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5C5A3D" w:rsidRPr="00D76AD9" w:rsidRDefault="00604AC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12.00</w:t>
            </w:r>
          </w:p>
        </w:tc>
        <w:tc>
          <w:tcPr>
            <w:tcW w:w="1666" w:type="dxa"/>
          </w:tcPr>
          <w:p w:rsidR="005C5A3D" w:rsidRPr="00D76AD9" w:rsidRDefault="005C5A3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1-4</w:t>
            </w:r>
          </w:p>
          <w:p w:rsidR="005C5A3D" w:rsidRPr="00D76AD9" w:rsidRDefault="005C5A3D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C5A3D" w:rsidRPr="00D76AD9" w:rsidRDefault="005C5A3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4</w:t>
            </w:r>
            <w:r w:rsidR="00737434" w:rsidRPr="00D76AD9">
              <w:rPr>
                <w:sz w:val="24"/>
                <w:szCs w:val="24"/>
              </w:rPr>
              <w:t>5</w:t>
            </w:r>
          </w:p>
          <w:p w:rsidR="005C5A3D" w:rsidRPr="00D76AD9" w:rsidRDefault="005C5A3D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5A3D" w:rsidRPr="00D76AD9" w:rsidRDefault="005C5A3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Морозова Е.В.</w:t>
            </w:r>
          </w:p>
          <w:p w:rsidR="005C5A3D" w:rsidRPr="00D76AD9" w:rsidRDefault="005C5A3D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Цыкунова</w:t>
            </w:r>
            <w:proofErr w:type="spellEnd"/>
            <w:r w:rsidRPr="00D76AD9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27" w:type="dxa"/>
          </w:tcPr>
          <w:p w:rsidR="005C5A3D" w:rsidRPr="00D76AD9" w:rsidRDefault="0075531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Касаева О.Н.</w:t>
            </w:r>
          </w:p>
        </w:tc>
        <w:tc>
          <w:tcPr>
            <w:tcW w:w="2303" w:type="dxa"/>
          </w:tcPr>
          <w:p w:rsidR="005C5A3D" w:rsidRPr="00D76AD9" w:rsidRDefault="005C5A3D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8-385-86-26-316</w:t>
            </w:r>
          </w:p>
        </w:tc>
      </w:tr>
      <w:tr w:rsidR="0077275A" w:rsidRPr="00D76AD9" w:rsidTr="00A807B7">
        <w:tc>
          <w:tcPr>
            <w:tcW w:w="1418" w:type="dxa"/>
            <w:vMerge w:val="restart"/>
          </w:tcPr>
          <w:p w:rsidR="0077275A" w:rsidRPr="00D76AD9" w:rsidRDefault="0077275A" w:rsidP="00B1313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МБОУ «Масальская СОШ»</w:t>
            </w:r>
          </w:p>
        </w:tc>
        <w:tc>
          <w:tcPr>
            <w:tcW w:w="2233" w:type="dxa"/>
          </w:tcPr>
          <w:p w:rsidR="0077275A" w:rsidRPr="00D76AD9" w:rsidRDefault="0077275A" w:rsidP="00B1313F">
            <w:pPr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п</w:t>
            </w:r>
            <w:proofErr w:type="gramStart"/>
            <w:r w:rsidRPr="00D76AD9">
              <w:rPr>
                <w:sz w:val="24"/>
                <w:szCs w:val="24"/>
              </w:rPr>
              <w:t>.М</w:t>
            </w:r>
            <w:proofErr w:type="gramEnd"/>
            <w:r w:rsidRPr="00D76AD9">
              <w:rPr>
                <w:sz w:val="24"/>
                <w:szCs w:val="24"/>
              </w:rPr>
              <w:t>асальский</w:t>
            </w:r>
            <w:proofErr w:type="spellEnd"/>
            <w:r w:rsidRPr="00D76AD9">
              <w:rPr>
                <w:sz w:val="24"/>
                <w:szCs w:val="24"/>
              </w:rPr>
              <w:t>,</w:t>
            </w:r>
          </w:p>
          <w:p w:rsidR="0077275A" w:rsidRPr="00D76AD9" w:rsidRDefault="0077275A" w:rsidP="00B1313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</w:t>
            </w:r>
            <w:proofErr w:type="gramStart"/>
            <w:r w:rsidRPr="00D76AD9">
              <w:rPr>
                <w:sz w:val="24"/>
                <w:szCs w:val="24"/>
              </w:rPr>
              <w:t>.С</w:t>
            </w:r>
            <w:proofErr w:type="gramEnd"/>
            <w:r w:rsidRPr="00D76AD9">
              <w:rPr>
                <w:sz w:val="24"/>
                <w:szCs w:val="24"/>
              </w:rPr>
              <w:t>оветская,11</w:t>
            </w:r>
          </w:p>
        </w:tc>
        <w:tc>
          <w:tcPr>
            <w:tcW w:w="886" w:type="dxa"/>
            <w:gridSpan w:val="2"/>
          </w:tcPr>
          <w:p w:rsidR="0077275A" w:rsidRPr="00D76AD9" w:rsidRDefault="0077275A" w:rsidP="00517960">
            <w:pPr>
              <w:contextualSpacing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BF4E26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77275A" w:rsidRPr="00D76AD9" w:rsidRDefault="0077275A" w:rsidP="00517960">
            <w:pPr>
              <w:contextualSpacing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BF4E26" w:rsidRPr="00D76AD9">
              <w:rPr>
                <w:sz w:val="24"/>
                <w:szCs w:val="24"/>
              </w:rPr>
              <w:t>3</w:t>
            </w:r>
            <w:r w:rsidRPr="00D76AD9">
              <w:rPr>
                <w:sz w:val="24"/>
                <w:szCs w:val="24"/>
              </w:rPr>
              <w:t>-00</w:t>
            </w:r>
            <w:r w:rsidR="00BF4E26" w:rsidRPr="00D76AD9">
              <w:rPr>
                <w:sz w:val="24"/>
                <w:szCs w:val="24"/>
              </w:rPr>
              <w:t>-15.00</w:t>
            </w:r>
          </w:p>
        </w:tc>
        <w:tc>
          <w:tcPr>
            <w:tcW w:w="1666" w:type="dxa"/>
          </w:tcPr>
          <w:p w:rsidR="0077275A" w:rsidRPr="00D76AD9" w:rsidRDefault="0077275A" w:rsidP="00517960">
            <w:pPr>
              <w:contextualSpacing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1-4класс</w:t>
            </w:r>
          </w:p>
        </w:tc>
        <w:tc>
          <w:tcPr>
            <w:tcW w:w="993" w:type="dxa"/>
          </w:tcPr>
          <w:p w:rsidR="0077275A" w:rsidRPr="00D76AD9" w:rsidRDefault="00BF4E26" w:rsidP="00517960">
            <w:pPr>
              <w:contextualSpacing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77275A" w:rsidRPr="00D76AD9" w:rsidRDefault="0077275A" w:rsidP="0051796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Крутьева</w:t>
            </w:r>
            <w:proofErr w:type="spellEnd"/>
            <w:r w:rsidRPr="00D76AD9">
              <w:rPr>
                <w:sz w:val="24"/>
                <w:szCs w:val="24"/>
              </w:rPr>
              <w:t xml:space="preserve"> Е.В.</w:t>
            </w:r>
            <w:r w:rsidR="00BF4E26" w:rsidRPr="00D76AD9">
              <w:rPr>
                <w:sz w:val="24"/>
                <w:szCs w:val="24"/>
              </w:rPr>
              <w:t>,</w:t>
            </w:r>
          </w:p>
          <w:p w:rsidR="00BF4E26" w:rsidRPr="00D76AD9" w:rsidRDefault="00BF4E26" w:rsidP="00517960">
            <w:pPr>
              <w:contextualSpacing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Ефремова Е.А.</w:t>
            </w:r>
          </w:p>
        </w:tc>
        <w:tc>
          <w:tcPr>
            <w:tcW w:w="2127" w:type="dxa"/>
          </w:tcPr>
          <w:p w:rsidR="0077275A" w:rsidRPr="00D76AD9" w:rsidRDefault="00BF4E26" w:rsidP="00517960">
            <w:pPr>
              <w:contextualSpacing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Волкова О.Ю.</w:t>
            </w:r>
          </w:p>
        </w:tc>
        <w:tc>
          <w:tcPr>
            <w:tcW w:w="2303" w:type="dxa"/>
          </w:tcPr>
          <w:p w:rsidR="0077275A" w:rsidRPr="00D76AD9" w:rsidRDefault="0077275A" w:rsidP="00517960">
            <w:pPr>
              <w:contextualSpacing/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8-385-86-21-3-66</w:t>
            </w:r>
          </w:p>
          <w:p w:rsidR="0077275A" w:rsidRPr="00D76AD9" w:rsidRDefault="0077275A" w:rsidP="0051796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7275A" w:rsidRPr="00D76AD9" w:rsidTr="00A807B7">
        <w:tc>
          <w:tcPr>
            <w:tcW w:w="1418" w:type="dxa"/>
            <w:vMerge/>
          </w:tcPr>
          <w:p w:rsidR="0077275A" w:rsidRPr="00D76AD9" w:rsidRDefault="0077275A" w:rsidP="00B1313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7275A" w:rsidRPr="00D76AD9" w:rsidRDefault="0077275A" w:rsidP="00B1313F">
            <w:pPr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п</w:t>
            </w:r>
            <w:proofErr w:type="gramStart"/>
            <w:r w:rsidRPr="00D76AD9">
              <w:rPr>
                <w:sz w:val="24"/>
                <w:szCs w:val="24"/>
              </w:rPr>
              <w:t>.М</w:t>
            </w:r>
            <w:proofErr w:type="gramEnd"/>
            <w:r w:rsidRPr="00D76AD9">
              <w:rPr>
                <w:sz w:val="24"/>
                <w:szCs w:val="24"/>
              </w:rPr>
              <w:t>асальский</w:t>
            </w:r>
            <w:proofErr w:type="spellEnd"/>
            <w:r w:rsidRPr="00D76AD9">
              <w:rPr>
                <w:sz w:val="24"/>
                <w:szCs w:val="24"/>
              </w:rPr>
              <w:t>,</w:t>
            </w:r>
          </w:p>
          <w:p w:rsidR="0077275A" w:rsidRPr="00D76AD9" w:rsidRDefault="0077275A" w:rsidP="00B1313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</w:t>
            </w:r>
            <w:proofErr w:type="gramStart"/>
            <w:r w:rsidRPr="00D76AD9">
              <w:rPr>
                <w:sz w:val="24"/>
                <w:szCs w:val="24"/>
              </w:rPr>
              <w:t>.С</w:t>
            </w:r>
            <w:proofErr w:type="gramEnd"/>
            <w:r w:rsidRPr="00D76AD9">
              <w:rPr>
                <w:sz w:val="24"/>
                <w:szCs w:val="24"/>
              </w:rPr>
              <w:t>оветская,11</w:t>
            </w:r>
          </w:p>
        </w:tc>
        <w:tc>
          <w:tcPr>
            <w:tcW w:w="886" w:type="dxa"/>
            <w:gridSpan w:val="2"/>
          </w:tcPr>
          <w:p w:rsidR="0077275A" w:rsidRPr="00D76AD9" w:rsidRDefault="0077275A" w:rsidP="00517960">
            <w:pPr>
              <w:contextualSpacing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BF4E26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77275A" w:rsidRPr="00D76AD9" w:rsidRDefault="0077275A" w:rsidP="00517960">
            <w:pPr>
              <w:contextualSpacing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17-00</w:t>
            </w:r>
            <w:r w:rsidR="00BF4E26" w:rsidRPr="00D76AD9">
              <w:rPr>
                <w:sz w:val="24"/>
                <w:szCs w:val="24"/>
              </w:rPr>
              <w:t>-21.00</w:t>
            </w:r>
          </w:p>
        </w:tc>
        <w:tc>
          <w:tcPr>
            <w:tcW w:w="1666" w:type="dxa"/>
          </w:tcPr>
          <w:p w:rsidR="0077275A" w:rsidRPr="00D76AD9" w:rsidRDefault="0077275A" w:rsidP="00517960">
            <w:pPr>
              <w:contextualSpacing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5-11касс</w:t>
            </w:r>
          </w:p>
        </w:tc>
        <w:tc>
          <w:tcPr>
            <w:tcW w:w="993" w:type="dxa"/>
          </w:tcPr>
          <w:p w:rsidR="0077275A" w:rsidRPr="00D76AD9" w:rsidRDefault="00BF4E26" w:rsidP="00517960">
            <w:pPr>
              <w:contextualSpacing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77275A" w:rsidRPr="00D76AD9" w:rsidRDefault="00BF4E26" w:rsidP="00517960">
            <w:pPr>
              <w:contextualSpacing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Татаренко Н.Н., Ефремова Е.А.</w:t>
            </w:r>
          </w:p>
        </w:tc>
        <w:tc>
          <w:tcPr>
            <w:tcW w:w="2127" w:type="dxa"/>
          </w:tcPr>
          <w:p w:rsidR="0077275A" w:rsidRPr="00D76AD9" w:rsidRDefault="00BF4E26" w:rsidP="00517960">
            <w:pPr>
              <w:contextualSpacing/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Волкова О.Ю.</w:t>
            </w:r>
          </w:p>
        </w:tc>
        <w:tc>
          <w:tcPr>
            <w:tcW w:w="2303" w:type="dxa"/>
          </w:tcPr>
          <w:p w:rsidR="0077275A" w:rsidRPr="00D76AD9" w:rsidRDefault="0077275A" w:rsidP="00517960">
            <w:pPr>
              <w:contextualSpacing/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8-385-86-21-3-66</w:t>
            </w:r>
          </w:p>
          <w:p w:rsidR="0077275A" w:rsidRPr="00D76AD9" w:rsidRDefault="0077275A" w:rsidP="0051796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E692C" w:rsidRPr="00D76AD9" w:rsidTr="00A807B7">
        <w:tc>
          <w:tcPr>
            <w:tcW w:w="1418" w:type="dxa"/>
          </w:tcPr>
          <w:p w:rsidR="000E692C" w:rsidRPr="00D76AD9" w:rsidRDefault="000E692C" w:rsidP="00B1313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МКОУ «</w:t>
            </w:r>
            <w:proofErr w:type="spellStart"/>
            <w:r w:rsidRPr="00D76AD9">
              <w:rPr>
                <w:sz w:val="24"/>
                <w:szCs w:val="24"/>
              </w:rPr>
              <w:t>Новомихайловская</w:t>
            </w:r>
            <w:proofErr w:type="spellEnd"/>
            <w:r w:rsidRPr="00D76AD9">
              <w:rPr>
                <w:sz w:val="24"/>
                <w:szCs w:val="24"/>
              </w:rPr>
              <w:t xml:space="preserve"> </w:t>
            </w:r>
            <w:r w:rsidRPr="00D76AD9">
              <w:rPr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233" w:type="dxa"/>
          </w:tcPr>
          <w:p w:rsidR="000E692C" w:rsidRPr="00D76AD9" w:rsidRDefault="000E692C" w:rsidP="00B1313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lastRenderedPageBreak/>
              <w:t xml:space="preserve">с. Советский Путь, ул. </w:t>
            </w:r>
            <w:proofErr w:type="gramStart"/>
            <w:r w:rsidRPr="00D76AD9">
              <w:rPr>
                <w:sz w:val="24"/>
                <w:szCs w:val="24"/>
              </w:rPr>
              <w:t>Школьная</w:t>
            </w:r>
            <w:proofErr w:type="gramEnd"/>
            <w:r w:rsidRPr="00D76AD9">
              <w:rPr>
                <w:sz w:val="24"/>
                <w:szCs w:val="24"/>
              </w:rPr>
              <w:t>, 9а</w:t>
            </w:r>
          </w:p>
        </w:tc>
        <w:tc>
          <w:tcPr>
            <w:tcW w:w="886" w:type="dxa"/>
            <w:gridSpan w:val="2"/>
          </w:tcPr>
          <w:p w:rsidR="000E692C" w:rsidRPr="00D76AD9" w:rsidRDefault="000E692C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BF4E26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0E692C" w:rsidRPr="00D76AD9" w:rsidRDefault="00BF4E2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16</w:t>
            </w:r>
            <w:r w:rsidR="000E692C" w:rsidRPr="00D76AD9">
              <w:rPr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0E692C" w:rsidRPr="00D76AD9" w:rsidRDefault="00BF4E2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0E692C" w:rsidRPr="00D76AD9">
              <w:rPr>
                <w:sz w:val="24"/>
                <w:szCs w:val="24"/>
              </w:rPr>
              <w:t>-11 класс</w:t>
            </w:r>
          </w:p>
        </w:tc>
        <w:tc>
          <w:tcPr>
            <w:tcW w:w="993" w:type="dxa"/>
          </w:tcPr>
          <w:p w:rsidR="000E692C" w:rsidRPr="00D76AD9" w:rsidRDefault="00BF4E2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0E692C" w:rsidRPr="00D76AD9" w:rsidRDefault="000E692C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Романычева </w:t>
            </w:r>
            <w:r w:rsidR="00BF4E26" w:rsidRPr="00D76AD9">
              <w:rPr>
                <w:sz w:val="24"/>
                <w:szCs w:val="24"/>
              </w:rPr>
              <w:t>М. Н., Белобородова Е.К.</w:t>
            </w:r>
          </w:p>
        </w:tc>
        <w:tc>
          <w:tcPr>
            <w:tcW w:w="2127" w:type="dxa"/>
          </w:tcPr>
          <w:p w:rsidR="000E692C" w:rsidRPr="00D76AD9" w:rsidRDefault="000E692C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Пирих</w:t>
            </w:r>
            <w:proofErr w:type="spellEnd"/>
            <w:r w:rsidRPr="00D76AD9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303" w:type="dxa"/>
          </w:tcPr>
          <w:p w:rsidR="000E692C" w:rsidRPr="00D76AD9" w:rsidRDefault="000E692C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29-3-16</w:t>
            </w:r>
          </w:p>
          <w:p w:rsidR="000E692C" w:rsidRPr="00D76AD9" w:rsidRDefault="000E692C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89833574523</w:t>
            </w:r>
          </w:p>
        </w:tc>
      </w:tr>
      <w:tr w:rsidR="00887DC6" w:rsidRPr="00D76AD9" w:rsidTr="00A807B7">
        <w:tc>
          <w:tcPr>
            <w:tcW w:w="1418" w:type="dxa"/>
            <w:vMerge w:val="restart"/>
          </w:tcPr>
          <w:p w:rsidR="00887DC6" w:rsidRPr="00D76AD9" w:rsidRDefault="00887DC6" w:rsidP="00B1313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lastRenderedPageBreak/>
              <w:t>МКОУ «</w:t>
            </w:r>
            <w:proofErr w:type="spellStart"/>
            <w:proofErr w:type="gramStart"/>
            <w:r w:rsidRPr="00D76AD9">
              <w:rPr>
                <w:sz w:val="24"/>
                <w:szCs w:val="24"/>
              </w:rPr>
              <w:t>Покровс</w:t>
            </w:r>
            <w:proofErr w:type="spellEnd"/>
            <w:r w:rsidRPr="00D76AD9">
              <w:rPr>
                <w:sz w:val="24"/>
                <w:szCs w:val="24"/>
              </w:rPr>
              <w:t>-кая</w:t>
            </w:r>
            <w:proofErr w:type="gramEnd"/>
            <w:r w:rsidRPr="00D76AD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</w:tcPr>
          <w:p w:rsidR="00887DC6" w:rsidRPr="00D76AD9" w:rsidRDefault="00887DC6" w:rsidP="00B1313F">
            <w:pPr>
              <w:rPr>
                <w:sz w:val="24"/>
                <w:szCs w:val="24"/>
              </w:rPr>
            </w:pPr>
            <w:proofErr w:type="gramStart"/>
            <w:r w:rsidRPr="00D76AD9">
              <w:rPr>
                <w:sz w:val="24"/>
                <w:szCs w:val="24"/>
              </w:rPr>
              <w:t>с</w:t>
            </w:r>
            <w:proofErr w:type="gramEnd"/>
            <w:r w:rsidRPr="00D76AD9">
              <w:rPr>
                <w:sz w:val="24"/>
                <w:szCs w:val="24"/>
              </w:rPr>
              <w:t>. Покровка,</w:t>
            </w:r>
          </w:p>
          <w:p w:rsidR="00887DC6" w:rsidRPr="00D76AD9" w:rsidRDefault="00887DC6" w:rsidP="00B1313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 ул. Школьная, 2</w:t>
            </w:r>
          </w:p>
        </w:tc>
        <w:tc>
          <w:tcPr>
            <w:tcW w:w="886" w:type="dxa"/>
            <w:gridSpan w:val="2"/>
          </w:tcPr>
          <w:p w:rsidR="00887DC6" w:rsidRPr="00D76AD9" w:rsidRDefault="00887DC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737434" w:rsidRPr="00D76AD9">
              <w:rPr>
                <w:sz w:val="24"/>
                <w:szCs w:val="24"/>
              </w:rPr>
              <w:t>7.</w:t>
            </w:r>
            <w:r w:rsidRPr="00D76AD9"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887DC6" w:rsidRPr="00D76AD9" w:rsidRDefault="00887DC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10.00</w:t>
            </w:r>
          </w:p>
        </w:tc>
        <w:tc>
          <w:tcPr>
            <w:tcW w:w="1666" w:type="dxa"/>
          </w:tcPr>
          <w:p w:rsidR="00887DC6" w:rsidRPr="00D76AD9" w:rsidRDefault="00737434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887DC6" w:rsidRPr="00D76AD9">
              <w:rPr>
                <w:sz w:val="24"/>
                <w:szCs w:val="24"/>
              </w:rPr>
              <w:t>-4 класс</w:t>
            </w:r>
          </w:p>
        </w:tc>
        <w:tc>
          <w:tcPr>
            <w:tcW w:w="993" w:type="dxa"/>
          </w:tcPr>
          <w:p w:rsidR="00887DC6" w:rsidRPr="00D76AD9" w:rsidRDefault="00737434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887DC6" w:rsidRPr="00D76AD9" w:rsidRDefault="00887DC6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Квасова</w:t>
            </w:r>
            <w:proofErr w:type="spellEnd"/>
            <w:r w:rsidRPr="00D76AD9">
              <w:rPr>
                <w:sz w:val="24"/>
                <w:szCs w:val="24"/>
              </w:rPr>
              <w:t xml:space="preserve"> Н.Г.</w:t>
            </w:r>
          </w:p>
          <w:p w:rsidR="00887DC6" w:rsidRPr="00D76AD9" w:rsidRDefault="00887DC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Назарова В.П.</w:t>
            </w:r>
          </w:p>
        </w:tc>
        <w:tc>
          <w:tcPr>
            <w:tcW w:w="2127" w:type="dxa"/>
          </w:tcPr>
          <w:p w:rsidR="00887DC6" w:rsidRPr="00D76AD9" w:rsidRDefault="00737434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Тарасенко Ю.Н.</w:t>
            </w:r>
          </w:p>
        </w:tc>
        <w:tc>
          <w:tcPr>
            <w:tcW w:w="2303" w:type="dxa"/>
          </w:tcPr>
          <w:p w:rsidR="00887DC6" w:rsidRPr="00D76AD9" w:rsidRDefault="00737434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838586273</w:t>
            </w:r>
            <w:r w:rsidR="00887DC6" w:rsidRPr="00D76AD9">
              <w:rPr>
                <w:sz w:val="24"/>
                <w:szCs w:val="24"/>
              </w:rPr>
              <w:t>16</w:t>
            </w:r>
          </w:p>
          <w:p w:rsidR="00887DC6" w:rsidRPr="00D76AD9" w:rsidRDefault="00887DC6" w:rsidP="00517960">
            <w:pPr>
              <w:jc w:val="both"/>
              <w:rPr>
                <w:sz w:val="24"/>
                <w:szCs w:val="24"/>
              </w:rPr>
            </w:pPr>
          </w:p>
        </w:tc>
      </w:tr>
      <w:tr w:rsidR="00887DC6" w:rsidRPr="00D76AD9" w:rsidTr="00A807B7">
        <w:tc>
          <w:tcPr>
            <w:tcW w:w="1418" w:type="dxa"/>
            <w:vMerge/>
          </w:tcPr>
          <w:p w:rsidR="00887DC6" w:rsidRPr="00D76AD9" w:rsidRDefault="00887DC6" w:rsidP="00B1313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887DC6" w:rsidRPr="00D76AD9" w:rsidRDefault="00887DC6" w:rsidP="00B1313F">
            <w:pPr>
              <w:rPr>
                <w:sz w:val="24"/>
                <w:szCs w:val="24"/>
              </w:rPr>
            </w:pPr>
            <w:proofErr w:type="gramStart"/>
            <w:r w:rsidRPr="00D76AD9">
              <w:rPr>
                <w:sz w:val="24"/>
                <w:szCs w:val="24"/>
              </w:rPr>
              <w:t>с</w:t>
            </w:r>
            <w:proofErr w:type="gramEnd"/>
            <w:r w:rsidRPr="00D76AD9">
              <w:rPr>
                <w:sz w:val="24"/>
                <w:szCs w:val="24"/>
              </w:rPr>
              <w:t>. Покровка,</w:t>
            </w:r>
          </w:p>
          <w:p w:rsidR="00887DC6" w:rsidRPr="00D76AD9" w:rsidRDefault="00887DC6" w:rsidP="00B1313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 ул. Школьная, 2</w:t>
            </w:r>
          </w:p>
        </w:tc>
        <w:tc>
          <w:tcPr>
            <w:tcW w:w="886" w:type="dxa"/>
            <w:gridSpan w:val="2"/>
          </w:tcPr>
          <w:p w:rsidR="00887DC6" w:rsidRPr="00D76AD9" w:rsidRDefault="00887DC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737434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887DC6" w:rsidRPr="00D76AD9" w:rsidRDefault="00887DC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17.00</w:t>
            </w:r>
          </w:p>
        </w:tc>
        <w:tc>
          <w:tcPr>
            <w:tcW w:w="1666" w:type="dxa"/>
          </w:tcPr>
          <w:p w:rsidR="00887DC6" w:rsidRPr="00D76AD9" w:rsidRDefault="00887DC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5-11 класс</w:t>
            </w:r>
          </w:p>
        </w:tc>
        <w:tc>
          <w:tcPr>
            <w:tcW w:w="993" w:type="dxa"/>
          </w:tcPr>
          <w:p w:rsidR="00887DC6" w:rsidRPr="00D76AD9" w:rsidRDefault="00737434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887DC6" w:rsidRPr="00D76AD9" w:rsidRDefault="00887DC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Почепа А.В.</w:t>
            </w:r>
          </w:p>
          <w:p w:rsidR="00887DC6" w:rsidRPr="00D76AD9" w:rsidRDefault="00887DC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Левченко О.В.</w:t>
            </w:r>
          </w:p>
          <w:p w:rsidR="00887DC6" w:rsidRPr="00D76AD9" w:rsidRDefault="00737434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Стрельцова</w:t>
            </w:r>
            <w:proofErr w:type="spellEnd"/>
            <w:r w:rsidRPr="00D76AD9">
              <w:rPr>
                <w:sz w:val="24"/>
                <w:szCs w:val="24"/>
              </w:rPr>
              <w:t xml:space="preserve"> Т.</w:t>
            </w:r>
            <w:proofErr w:type="gramStart"/>
            <w:r w:rsidRPr="00D76A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7" w:type="dxa"/>
          </w:tcPr>
          <w:p w:rsidR="00887DC6" w:rsidRPr="00D76AD9" w:rsidRDefault="00737434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Тарасенко Ю.Н.</w:t>
            </w:r>
          </w:p>
        </w:tc>
        <w:tc>
          <w:tcPr>
            <w:tcW w:w="2303" w:type="dxa"/>
          </w:tcPr>
          <w:p w:rsidR="00887DC6" w:rsidRPr="00D76AD9" w:rsidRDefault="00737434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83858627316</w:t>
            </w:r>
          </w:p>
        </w:tc>
      </w:tr>
      <w:tr w:rsidR="007E41E8" w:rsidRPr="00D76AD9" w:rsidTr="00A807B7">
        <w:tc>
          <w:tcPr>
            <w:tcW w:w="1418" w:type="dxa"/>
            <w:vMerge w:val="restart"/>
          </w:tcPr>
          <w:p w:rsidR="007E41E8" w:rsidRPr="00D76AD9" w:rsidRDefault="007E41E8" w:rsidP="001F1CAB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МКОУ «</w:t>
            </w:r>
            <w:proofErr w:type="spellStart"/>
            <w:r w:rsidRPr="00D76AD9">
              <w:rPr>
                <w:sz w:val="24"/>
                <w:szCs w:val="24"/>
              </w:rPr>
              <w:t>Ремовская</w:t>
            </w:r>
            <w:proofErr w:type="spellEnd"/>
            <w:r w:rsidRPr="00D76AD9">
              <w:rPr>
                <w:sz w:val="24"/>
                <w:szCs w:val="24"/>
              </w:rPr>
              <w:t xml:space="preserve"> СОШ»</w:t>
            </w:r>
            <w:r w:rsidR="001F1CAB" w:rsidRPr="00D76AD9">
              <w:rPr>
                <w:sz w:val="24"/>
                <w:szCs w:val="24"/>
              </w:rPr>
              <w:t>, МКОУ «</w:t>
            </w:r>
            <w:proofErr w:type="spellStart"/>
            <w:r w:rsidR="001F1CAB" w:rsidRPr="00D76AD9">
              <w:rPr>
                <w:sz w:val="24"/>
                <w:szCs w:val="24"/>
              </w:rPr>
              <w:t>Новенская</w:t>
            </w:r>
            <w:proofErr w:type="spellEnd"/>
            <w:r w:rsidR="001F1CAB" w:rsidRPr="00D76AD9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233" w:type="dxa"/>
          </w:tcPr>
          <w:p w:rsidR="007E41E8" w:rsidRPr="00D76AD9" w:rsidRDefault="007E41E8" w:rsidP="007E41E8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п. </w:t>
            </w:r>
            <w:proofErr w:type="spellStart"/>
            <w:r w:rsidRPr="00D76AD9">
              <w:rPr>
                <w:sz w:val="24"/>
                <w:szCs w:val="24"/>
              </w:rPr>
              <w:t>Ремовский</w:t>
            </w:r>
            <w:proofErr w:type="spellEnd"/>
            <w:r w:rsidRPr="00D76AD9">
              <w:rPr>
                <w:sz w:val="24"/>
                <w:szCs w:val="24"/>
              </w:rPr>
              <w:t>,</w:t>
            </w:r>
          </w:p>
          <w:p w:rsidR="007E41E8" w:rsidRPr="00D76AD9" w:rsidRDefault="007E41E8" w:rsidP="007E41E8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</w:t>
            </w:r>
            <w:r w:rsidR="001F1CAB" w:rsidRPr="00D76AD9">
              <w:rPr>
                <w:sz w:val="24"/>
                <w:szCs w:val="24"/>
              </w:rPr>
              <w:t xml:space="preserve"> </w:t>
            </w:r>
            <w:r w:rsidRPr="00D76AD9">
              <w:rPr>
                <w:sz w:val="24"/>
                <w:szCs w:val="24"/>
              </w:rPr>
              <w:t>Комарова, 5</w:t>
            </w:r>
          </w:p>
        </w:tc>
        <w:tc>
          <w:tcPr>
            <w:tcW w:w="886" w:type="dxa"/>
            <w:gridSpan w:val="2"/>
          </w:tcPr>
          <w:p w:rsidR="007E41E8" w:rsidRPr="00D76AD9" w:rsidRDefault="007E41E8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1F1CAB" w:rsidRPr="00D76AD9">
              <w:rPr>
                <w:sz w:val="24"/>
                <w:szCs w:val="24"/>
              </w:rPr>
              <w:t>5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7E41E8" w:rsidRPr="00D76AD9" w:rsidRDefault="007E41E8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1F1CAB" w:rsidRPr="00D76AD9">
              <w:rPr>
                <w:sz w:val="24"/>
                <w:szCs w:val="24"/>
              </w:rPr>
              <w:t>2</w:t>
            </w:r>
            <w:r w:rsidRPr="00D76AD9">
              <w:rPr>
                <w:sz w:val="24"/>
                <w:szCs w:val="24"/>
              </w:rPr>
              <w:t>:00</w:t>
            </w:r>
          </w:p>
          <w:p w:rsidR="007E41E8" w:rsidRPr="00D76AD9" w:rsidRDefault="007E41E8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E41E8" w:rsidRPr="00D76AD9" w:rsidRDefault="001F1CA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1-5 </w:t>
            </w:r>
            <w:proofErr w:type="spellStart"/>
            <w:r w:rsidRPr="00D76AD9">
              <w:rPr>
                <w:sz w:val="24"/>
                <w:szCs w:val="24"/>
              </w:rPr>
              <w:t>кл</w:t>
            </w:r>
            <w:proofErr w:type="spellEnd"/>
            <w:r w:rsidRPr="00D76AD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41E8" w:rsidRPr="00D76AD9" w:rsidRDefault="001F1CA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7E41E8" w:rsidRPr="00D76AD9" w:rsidRDefault="001F1CA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Агентство «</w:t>
            </w:r>
            <w:proofErr w:type="spellStart"/>
            <w:r w:rsidRPr="00D76AD9">
              <w:rPr>
                <w:sz w:val="24"/>
                <w:szCs w:val="24"/>
              </w:rPr>
              <w:t>Юлла</w:t>
            </w:r>
            <w:proofErr w:type="spellEnd"/>
            <w:r w:rsidRPr="00D76AD9">
              <w:rPr>
                <w:sz w:val="24"/>
                <w:szCs w:val="24"/>
              </w:rPr>
              <w:t xml:space="preserve"> тридесятое царство» </w:t>
            </w:r>
            <w:proofErr w:type="spellStart"/>
            <w:r w:rsidRPr="00D76AD9">
              <w:rPr>
                <w:sz w:val="24"/>
                <w:szCs w:val="24"/>
              </w:rPr>
              <w:t>г</w:t>
            </w:r>
            <w:proofErr w:type="gramStart"/>
            <w:r w:rsidRPr="00D76AD9">
              <w:rPr>
                <w:sz w:val="24"/>
                <w:szCs w:val="24"/>
              </w:rPr>
              <w:t>.Р</w:t>
            </w:r>
            <w:proofErr w:type="gramEnd"/>
            <w:r w:rsidRPr="00D76AD9">
              <w:rPr>
                <w:sz w:val="24"/>
                <w:szCs w:val="24"/>
              </w:rPr>
              <w:t>убцовск</w:t>
            </w:r>
            <w:proofErr w:type="spellEnd"/>
          </w:p>
        </w:tc>
        <w:tc>
          <w:tcPr>
            <w:tcW w:w="2127" w:type="dxa"/>
          </w:tcPr>
          <w:p w:rsidR="007E41E8" w:rsidRPr="00D76AD9" w:rsidRDefault="007E41E8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Маслова М.А.</w:t>
            </w:r>
          </w:p>
        </w:tc>
        <w:tc>
          <w:tcPr>
            <w:tcW w:w="2303" w:type="dxa"/>
          </w:tcPr>
          <w:p w:rsidR="007E41E8" w:rsidRPr="00D76AD9" w:rsidRDefault="007E41E8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83858624486</w:t>
            </w:r>
          </w:p>
        </w:tc>
      </w:tr>
      <w:tr w:rsidR="001F1CAB" w:rsidRPr="00D76AD9" w:rsidTr="00A807B7">
        <w:tc>
          <w:tcPr>
            <w:tcW w:w="1418" w:type="dxa"/>
            <w:vMerge/>
          </w:tcPr>
          <w:p w:rsidR="001F1CAB" w:rsidRPr="00D76AD9" w:rsidRDefault="001F1CAB" w:rsidP="007E41E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F1CAB" w:rsidRPr="00D76AD9" w:rsidRDefault="001F1CAB" w:rsidP="001F1CAB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п. </w:t>
            </w:r>
            <w:proofErr w:type="spellStart"/>
            <w:r w:rsidRPr="00D76AD9">
              <w:rPr>
                <w:sz w:val="24"/>
                <w:szCs w:val="24"/>
              </w:rPr>
              <w:t>Ремовский</w:t>
            </w:r>
            <w:proofErr w:type="spellEnd"/>
            <w:r w:rsidRPr="00D76AD9">
              <w:rPr>
                <w:sz w:val="24"/>
                <w:szCs w:val="24"/>
              </w:rPr>
              <w:t>,</w:t>
            </w:r>
          </w:p>
          <w:p w:rsidR="001F1CAB" w:rsidRPr="00D76AD9" w:rsidRDefault="001F1CAB" w:rsidP="001F1CAB">
            <w:pPr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ул</w:t>
            </w:r>
            <w:proofErr w:type="spellEnd"/>
            <w:proofErr w:type="gramStart"/>
            <w:r w:rsidRPr="00D76AD9">
              <w:rPr>
                <w:sz w:val="24"/>
                <w:szCs w:val="24"/>
              </w:rPr>
              <w:t xml:space="preserve"> .</w:t>
            </w:r>
            <w:proofErr w:type="gramEnd"/>
            <w:r w:rsidRPr="00D76AD9">
              <w:rPr>
                <w:sz w:val="24"/>
                <w:szCs w:val="24"/>
              </w:rPr>
              <w:t>Комарова, 5</w:t>
            </w:r>
          </w:p>
        </w:tc>
        <w:tc>
          <w:tcPr>
            <w:tcW w:w="886" w:type="dxa"/>
            <w:gridSpan w:val="2"/>
          </w:tcPr>
          <w:p w:rsidR="001F1CAB" w:rsidRPr="00D76AD9" w:rsidRDefault="001F1CA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1F1CAB" w:rsidRPr="00D76AD9" w:rsidRDefault="001F1CA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18:00</w:t>
            </w:r>
          </w:p>
        </w:tc>
        <w:tc>
          <w:tcPr>
            <w:tcW w:w="1666" w:type="dxa"/>
          </w:tcPr>
          <w:p w:rsidR="001F1CAB" w:rsidRPr="00D76AD9" w:rsidRDefault="001F1CA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6-11 </w:t>
            </w:r>
            <w:proofErr w:type="spellStart"/>
            <w:r w:rsidRPr="00D76AD9">
              <w:rPr>
                <w:sz w:val="24"/>
                <w:szCs w:val="24"/>
              </w:rPr>
              <w:t>кл</w:t>
            </w:r>
            <w:proofErr w:type="spellEnd"/>
            <w:r w:rsidRPr="00D76AD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F1CAB" w:rsidRPr="00D76AD9" w:rsidRDefault="001F1CA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1F1CAB" w:rsidRPr="00D76AD9" w:rsidRDefault="001F1CA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Капустина А.</w:t>
            </w:r>
            <w:proofErr w:type="gramStart"/>
            <w:r w:rsidRPr="00D76AD9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7" w:type="dxa"/>
          </w:tcPr>
          <w:p w:rsidR="001F1CAB" w:rsidRPr="00D76AD9" w:rsidRDefault="001F1CA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Маслова М.А.</w:t>
            </w:r>
          </w:p>
        </w:tc>
        <w:tc>
          <w:tcPr>
            <w:tcW w:w="2303" w:type="dxa"/>
          </w:tcPr>
          <w:p w:rsidR="001F1CAB" w:rsidRPr="00D76AD9" w:rsidRDefault="001F1CAB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83858624486</w:t>
            </w:r>
          </w:p>
        </w:tc>
      </w:tr>
      <w:tr w:rsidR="007E41E8" w:rsidRPr="00D76AD9" w:rsidTr="00A807B7">
        <w:tc>
          <w:tcPr>
            <w:tcW w:w="1418" w:type="dxa"/>
            <w:vMerge/>
          </w:tcPr>
          <w:p w:rsidR="007E41E8" w:rsidRPr="00D76AD9" w:rsidRDefault="007E41E8" w:rsidP="007E41E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E41E8" w:rsidRPr="00D76AD9" w:rsidRDefault="007E41E8" w:rsidP="007E41E8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п. </w:t>
            </w:r>
            <w:proofErr w:type="spellStart"/>
            <w:r w:rsidRPr="00D76AD9">
              <w:rPr>
                <w:sz w:val="24"/>
                <w:szCs w:val="24"/>
              </w:rPr>
              <w:t>Ремовский</w:t>
            </w:r>
            <w:proofErr w:type="spellEnd"/>
            <w:r w:rsidRPr="00D76AD9">
              <w:rPr>
                <w:sz w:val="24"/>
                <w:szCs w:val="24"/>
              </w:rPr>
              <w:t>,</w:t>
            </w:r>
          </w:p>
          <w:p w:rsidR="007E41E8" w:rsidRPr="00D76AD9" w:rsidRDefault="007E41E8" w:rsidP="007E41E8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</w:t>
            </w:r>
            <w:r w:rsidR="001F1CAB" w:rsidRPr="00D76AD9">
              <w:rPr>
                <w:sz w:val="24"/>
                <w:szCs w:val="24"/>
              </w:rPr>
              <w:t xml:space="preserve"> </w:t>
            </w:r>
            <w:r w:rsidRPr="00D76AD9">
              <w:rPr>
                <w:sz w:val="24"/>
                <w:szCs w:val="24"/>
              </w:rPr>
              <w:t>Комарова, 5</w:t>
            </w:r>
          </w:p>
        </w:tc>
        <w:tc>
          <w:tcPr>
            <w:tcW w:w="886" w:type="dxa"/>
            <w:gridSpan w:val="2"/>
          </w:tcPr>
          <w:p w:rsidR="007E41E8" w:rsidRPr="00D76AD9" w:rsidRDefault="007E41E8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1F1CAB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7E41E8" w:rsidRPr="00D76AD9" w:rsidRDefault="007E41E8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1F1CAB" w:rsidRPr="00D76AD9">
              <w:rPr>
                <w:sz w:val="24"/>
                <w:szCs w:val="24"/>
              </w:rPr>
              <w:t>2</w:t>
            </w:r>
            <w:r w:rsidRPr="00D76AD9">
              <w:rPr>
                <w:sz w:val="24"/>
                <w:szCs w:val="24"/>
              </w:rPr>
              <w:t>:00</w:t>
            </w:r>
          </w:p>
          <w:p w:rsidR="007E41E8" w:rsidRPr="00D76AD9" w:rsidRDefault="007E41E8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7E41E8" w:rsidRPr="00D76AD9" w:rsidRDefault="007E41E8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1-5 </w:t>
            </w:r>
            <w:proofErr w:type="spellStart"/>
            <w:r w:rsidRPr="00D76AD9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</w:tcPr>
          <w:p w:rsidR="007E41E8" w:rsidRPr="00D76AD9" w:rsidRDefault="001F1CA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E41E8" w:rsidRPr="00D76AD9" w:rsidRDefault="001F1CAB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Шулева</w:t>
            </w:r>
            <w:proofErr w:type="spellEnd"/>
            <w:r w:rsidRPr="00D76AD9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127" w:type="dxa"/>
          </w:tcPr>
          <w:p w:rsidR="007E41E8" w:rsidRPr="00D76AD9" w:rsidRDefault="007E41E8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Маслова М.А.</w:t>
            </w:r>
          </w:p>
        </w:tc>
        <w:tc>
          <w:tcPr>
            <w:tcW w:w="2303" w:type="dxa"/>
          </w:tcPr>
          <w:p w:rsidR="007E41E8" w:rsidRPr="00D76AD9" w:rsidRDefault="007E41E8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83858624489</w:t>
            </w:r>
          </w:p>
        </w:tc>
      </w:tr>
      <w:tr w:rsidR="003D4BE3" w:rsidRPr="00D76AD9" w:rsidTr="00A807B7">
        <w:tc>
          <w:tcPr>
            <w:tcW w:w="1418" w:type="dxa"/>
            <w:vMerge w:val="restart"/>
          </w:tcPr>
          <w:p w:rsidR="003D4BE3" w:rsidRPr="00D76AD9" w:rsidRDefault="003D4BE3" w:rsidP="00B1313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МКОУ «</w:t>
            </w:r>
            <w:proofErr w:type="spellStart"/>
            <w:proofErr w:type="gramStart"/>
            <w:r w:rsidRPr="00D76AD9">
              <w:rPr>
                <w:sz w:val="24"/>
                <w:szCs w:val="24"/>
              </w:rPr>
              <w:t>Самарс</w:t>
            </w:r>
            <w:proofErr w:type="spellEnd"/>
            <w:r w:rsidRPr="00D76AD9">
              <w:rPr>
                <w:sz w:val="24"/>
                <w:szCs w:val="24"/>
              </w:rPr>
              <w:t>-кая</w:t>
            </w:r>
            <w:proofErr w:type="gramEnd"/>
            <w:r w:rsidRPr="00D76AD9">
              <w:rPr>
                <w:sz w:val="24"/>
                <w:szCs w:val="24"/>
              </w:rPr>
              <w:t xml:space="preserve"> СОШ»</w:t>
            </w:r>
          </w:p>
          <w:p w:rsidR="003D4BE3" w:rsidRPr="00D76AD9" w:rsidRDefault="003D4BE3" w:rsidP="00B1313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4BE3" w:rsidRPr="00D76AD9" w:rsidRDefault="003D4BE3" w:rsidP="00B1313F">
            <w:pPr>
              <w:rPr>
                <w:sz w:val="24"/>
                <w:szCs w:val="24"/>
              </w:rPr>
            </w:pPr>
            <w:proofErr w:type="gramStart"/>
            <w:r w:rsidRPr="00D76AD9">
              <w:rPr>
                <w:sz w:val="24"/>
                <w:szCs w:val="24"/>
              </w:rPr>
              <w:t>с</w:t>
            </w:r>
            <w:proofErr w:type="gramEnd"/>
            <w:r w:rsidRPr="00D76AD9">
              <w:rPr>
                <w:sz w:val="24"/>
                <w:szCs w:val="24"/>
              </w:rPr>
              <w:t>. Самарка,</w:t>
            </w:r>
          </w:p>
          <w:p w:rsidR="003D4BE3" w:rsidRPr="00D76AD9" w:rsidRDefault="003D4BE3" w:rsidP="00B1313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Центральная, 79</w:t>
            </w:r>
          </w:p>
          <w:p w:rsidR="003D4BE3" w:rsidRPr="00D76AD9" w:rsidRDefault="003D4BE3" w:rsidP="00B1313F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рекреация 2 этаж</w:t>
            </w:r>
          </w:p>
        </w:tc>
        <w:tc>
          <w:tcPr>
            <w:tcW w:w="886" w:type="dxa"/>
            <w:gridSpan w:val="2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75531F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75531F" w:rsidRPr="00D76AD9">
              <w:rPr>
                <w:sz w:val="24"/>
                <w:szCs w:val="24"/>
              </w:rPr>
              <w:t>3</w:t>
            </w:r>
            <w:r w:rsidRPr="00D76AD9">
              <w:rPr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1-4 классы</w:t>
            </w:r>
          </w:p>
        </w:tc>
        <w:tc>
          <w:tcPr>
            <w:tcW w:w="993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34</w:t>
            </w:r>
          </w:p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</w:p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</w:p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D4BE3" w:rsidRPr="00D76AD9" w:rsidRDefault="001F1CAB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Паладьева</w:t>
            </w:r>
            <w:proofErr w:type="spellEnd"/>
            <w:r w:rsidRPr="00D76AD9">
              <w:rPr>
                <w:sz w:val="24"/>
                <w:szCs w:val="24"/>
              </w:rPr>
              <w:t xml:space="preserve"> Т.В.</w:t>
            </w:r>
          </w:p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</w:p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</w:p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D4BE3" w:rsidRPr="00D76AD9" w:rsidRDefault="0075531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Лоскутова А.П.</w:t>
            </w:r>
          </w:p>
        </w:tc>
        <w:tc>
          <w:tcPr>
            <w:tcW w:w="2303" w:type="dxa"/>
          </w:tcPr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838586 -28619</w:t>
            </w:r>
          </w:p>
        </w:tc>
      </w:tr>
      <w:tr w:rsidR="003D4BE3" w:rsidRPr="00D76AD9" w:rsidTr="00A807B7">
        <w:tc>
          <w:tcPr>
            <w:tcW w:w="1418" w:type="dxa"/>
            <w:vMerge/>
          </w:tcPr>
          <w:p w:rsidR="003D4BE3" w:rsidRPr="00D76AD9" w:rsidRDefault="003D4BE3" w:rsidP="003D4BE3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4BE3" w:rsidRPr="00D76AD9" w:rsidRDefault="003D4BE3" w:rsidP="003D4BE3">
            <w:pPr>
              <w:rPr>
                <w:sz w:val="24"/>
                <w:szCs w:val="24"/>
              </w:rPr>
            </w:pPr>
            <w:proofErr w:type="gramStart"/>
            <w:r w:rsidRPr="00D76AD9">
              <w:rPr>
                <w:sz w:val="24"/>
                <w:szCs w:val="24"/>
              </w:rPr>
              <w:t>с</w:t>
            </w:r>
            <w:proofErr w:type="gramEnd"/>
            <w:r w:rsidRPr="00D76AD9">
              <w:rPr>
                <w:sz w:val="24"/>
                <w:szCs w:val="24"/>
              </w:rPr>
              <w:t>. Самарка,</w:t>
            </w:r>
          </w:p>
          <w:p w:rsidR="003D4BE3" w:rsidRPr="00D76AD9" w:rsidRDefault="003D4BE3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Центральная, 79</w:t>
            </w:r>
          </w:p>
          <w:p w:rsidR="003D4BE3" w:rsidRPr="00D76AD9" w:rsidRDefault="003D4BE3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рекреация 2 этаж</w:t>
            </w:r>
          </w:p>
        </w:tc>
        <w:tc>
          <w:tcPr>
            <w:tcW w:w="886" w:type="dxa"/>
            <w:gridSpan w:val="2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75531F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.12.1</w:t>
            </w:r>
          </w:p>
        </w:tc>
        <w:tc>
          <w:tcPr>
            <w:tcW w:w="992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</w:t>
            </w:r>
            <w:r w:rsidR="0075531F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3D4BE3" w:rsidRPr="00D76AD9" w:rsidRDefault="0075531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5-11 классы</w:t>
            </w:r>
          </w:p>
        </w:tc>
        <w:tc>
          <w:tcPr>
            <w:tcW w:w="993" w:type="dxa"/>
          </w:tcPr>
          <w:p w:rsidR="003D4BE3" w:rsidRPr="00D76AD9" w:rsidRDefault="0075531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3D4BE3" w:rsidRPr="00D76AD9" w:rsidRDefault="001F1CAB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Пшеняник</w:t>
            </w:r>
            <w:proofErr w:type="spellEnd"/>
            <w:r w:rsidRPr="00D76AD9">
              <w:rPr>
                <w:sz w:val="24"/>
                <w:szCs w:val="24"/>
              </w:rPr>
              <w:t xml:space="preserve"> О.В., Стародубцева А.Д.</w:t>
            </w:r>
          </w:p>
        </w:tc>
        <w:tc>
          <w:tcPr>
            <w:tcW w:w="2127" w:type="dxa"/>
          </w:tcPr>
          <w:p w:rsidR="003D4BE3" w:rsidRPr="00D76AD9" w:rsidRDefault="0075531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Лоскутова А.П.</w:t>
            </w:r>
          </w:p>
        </w:tc>
        <w:tc>
          <w:tcPr>
            <w:tcW w:w="2303" w:type="dxa"/>
          </w:tcPr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838586 -28619</w:t>
            </w:r>
          </w:p>
        </w:tc>
      </w:tr>
      <w:tr w:rsidR="003D4BE3" w:rsidRPr="00D76AD9" w:rsidTr="00A807B7">
        <w:tc>
          <w:tcPr>
            <w:tcW w:w="1418" w:type="dxa"/>
            <w:vMerge w:val="restart"/>
          </w:tcPr>
          <w:p w:rsidR="003D4BE3" w:rsidRPr="00D76AD9" w:rsidRDefault="003D4BE3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МБОУ «Успенская СОШ»</w:t>
            </w:r>
          </w:p>
        </w:tc>
        <w:tc>
          <w:tcPr>
            <w:tcW w:w="2233" w:type="dxa"/>
          </w:tcPr>
          <w:p w:rsidR="003D4BE3" w:rsidRPr="00D76AD9" w:rsidRDefault="003D4BE3" w:rsidP="003D4BE3">
            <w:pPr>
              <w:rPr>
                <w:sz w:val="24"/>
                <w:szCs w:val="24"/>
              </w:rPr>
            </w:pPr>
            <w:proofErr w:type="gramStart"/>
            <w:r w:rsidRPr="00D76AD9">
              <w:rPr>
                <w:sz w:val="24"/>
                <w:szCs w:val="24"/>
              </w:rPr>
              <w:t>с</w:t>
            </w:r>
            <w:proofErr w:type="gramEnd"/>
            <w:r w:rsidRPr="00D76AD9">
              <w:rPr>
                <w:sz w:val="24"/>
                <w:szCs w:val="24"/>
              </w:rPr>
              <w:t xml:space="preserve">. Успенка, </w:t>
            </w:r>
          </w:p>
          <w:p w:rsidR="003D4BE3" w:rsidRPr="00D76AD9" w:rsidRDefault="003D4BE3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Юбилейная, 35</w:t>
            </w:r>
          </w:p>
          <w:p w:rsidR="003D4BE3" w:rsidRPr="00D76AD9" w:rsidRDefault="003D4BE3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актовый зал</w:t>
            </w:r>
          </w:p>
        </w:tc>
        <w:tc>
          <w:tcPr>
            <w:tcW w:w="886" w:type="dxa"/>
            <w:gridSpan w:val="2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75531F" w:rsidRPr="00D76AD9">
              <w:rPr>
                <w:sz w:val="24"/>
                <w:szCs w:val="24"/>
              </w:rPr>
              <w:t>6.12.</w:t>
            </w:r>
          </w:p>
        </w:tc>
        <w:tc>
          <w:tcPr>
            <w:tcW w:w="992" w:type="dxa"/>
          </w:tcPr>
          <w:p w:rsidR="003D4BE3" w:rsidRPr="00D76AD9" w:rsidRDefault="00BB2FC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17</w:t>
            </w:r>
            <w:r w:rsidR="003D4BE3" w:rsidRPr="00D76AD9">
              <w:rPr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3D4BE3" w:rsidRPr="00D76AD9" w:rsidRDefault="00BB2FC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5-11 </w:t>
            </w:r>
            <w:proofErr w:type="spellStart"/>
            <w:r w:rsidRPr="00D76AD9">
              <w:rPr>
                <w:sz w:val="24"/>
                <w:szCs w:val="24"/>
              </w:rPr>
              <w:t>кл</w:t>
            </w:r>
            <w:proofErr w:type="spellEnd"/>
            <w:r w:rsidRPr="00D76AD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D4BE3" w:rsidRPr="00D76AD9" w:rsidRDefault="0075531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3D4BE3" w:rsidRPr="00D76AD9" w:rsidRDefault="0075531F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Вдовыдченко</w:t>
            </w:r>
            <w:proofErr w:type="spellEnd"/>
            <w:r w:rsidRPr="00D76AD9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2127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Гайдукова</w:t>
            </w:r>
            <w:proofErr w:type="spellEnd"/>
            <w:r w:rsidRPr="00D76AD9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303" w:type="dxa"/>
          </w:tcPr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89635086727</w:t>
            </w:r>
          </w:p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3858620618</w:t>
            </w:r>
          </w:p>
        </w:tc>
      </w:tr>
      <w:tr w:rsidR="003D4BE3" w:rsidRPr="00D76AD9" w:rsidTr="00A807B7">
        <w:tc>
          <w:tcPr>
            <w:tcW w:w="1418" w:type="dxa"/>
            <w:vMerge/>
          </w:tcPr>
          <w:p w:rsidR="003D4BE3" w:rsidRPr="00D76AD9" w:rsidRDefault="003D4BE3" w:rsidP="003D4BE3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D4BE3" w:rsidRPr="00D76AD9" w:rsidRDefault="003D4BE3" w:rsidP="003D4BE3">
            <w:pPr>
              <w:rPr>
                <w:sz w:val="24"/>
                <w:szCs w:val="24"/>
              </w:rPr>
            </w:pPr>
            <w:proofErr w:type="gramStart"/>
            <w:r w:rsidRPr="00D76AD9">
              <w:rPr>
                <w:sz w:val="24"/>
                <w:szCs w:val="24"/>
              </w:rPr>
              <w:t>с</w:t>
            </w:r>
            <w:proofErr w:type="gramEnd"/>
            <w:r w:rsidRPr="00D76AD9">
              <w:rPr>
                <w:sz w:val="24"/>
                <w:szCs w:val="24"/>
              </w:rPr>
              <w:t xml:space="preserve">. Успенка, </w:t>
            </w:r>
          </w:p>
          <w:p w:rsidR="003D4BE3" w:rsidRPr="00D76AD9" w:rsidRDefault="003D4BE3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Юбилейная, 35</w:t>
            </w:r>
          </w:p>
          <w:p w:rsidR="003D4BE3" w:rsidRPr="00D76AD9" w:rsidRDefault="003D4BE3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актовый зал</w:t>
            </w:r>
          </w:p>
        </w:tc>
        <w:tc>
          <w:tcPr>
            <w:tcW w:w="886" w:type="dxa"/>
            <w:gridSpan w:val="2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75531F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3D4BE3" w:rsidRPr="00D76AD9" w:rsidRDefault="00BB2FC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10</w:t>
            </w:r>
            <w:r w:rsidR="003D4BE3" w:rsidRPr="00D76AD9">
              <w:rPr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3D4BE3" w:rsidRPr="00D76AD9" w:rsidRDefault="00BB2FC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1-4 </w:t>
            </w:r>
            <w:proofErr w:type="spellStart"/>
            <w:r w:rsidRPr="00D76AD9">
              <w:rPr>
                <w:sz w:val="24"/>
                <w:szCs w:val="24"/>
              </w:rPr>
              <w:t>кл</w:t>
            </w:r>
            <w:proofErr w:type="spellEnd"/>
            <w:r w:rsidRPr="00D76AD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D4BE3" w:rsidRPr="00D76AD9" w:rsidRDefault="0075531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3D4BE3" w:rsidRPr="00D76AD9" w:rsidRDefault="0075531F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Вдовыдченко</w:t>
            </w:r>
            <w:proofErr w:type="spellEnd"/>
            <w:r w:rsidRPr="00D76AD9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2127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Гайдукова</w:t>
            </w:r>
            <w:proofErr w:type="spellEnd"/>
            <w:r w:rsidRPr="00D76AD9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303" w:type="dxa"/>
          </w:tcPr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89635086727</w:t>
            </w:r>
          </w:p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3858620618</w:t>
            </w:r>
          </w:p>
        </w:tc>
      </w:tr>
      <w:tr w:rsidR="00131526" w:rsidRPr="00D76AD9" w:rsidTr="00A807B7">
        <w:tc>
          <w:tcPr>
            <w:tcW w:w="1418" w:type="dxa"/>
            <w:vMerge w:val="restart"/>
          </w:tcPr>
          <w:p w:rsidR="00131526" w:rsidRPr="00D76AD9" w:rsidRDefault="00131526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МКОУ «</w:t>
            </w:r>
            <w:proofErr w:type="spellStart"/>
            <w:r w:rsidRPr="00D76AD9">
              <w:rPr>
                <w:sz w:val="24"/>
                <w:szCs w:val="24"/>
              </w:rPr>
              <w:t>Устьянс</w:t>
            </w:r>
            <w:proofErr w:type="spellEnd"/>
            <w:r w:rsidRPr="00D76AD9">
              <w:rPr>
                <w:sz w:val="24"/>
                <w:szCs w:val="24"/>
              </w:rPr>
              <w:t>-кая СОШ»</w:t>
            </w:r>
          </w:p>
        </w:tc>
        <w:tc>
          <w:tcPr>
            <w:tcW w:w="2233" w:type="dxa"/>
          </w:tcPr>
          <w:p w:rsidR="00131526" w:rsidRPr="00D76AD9" w:rsidRDefault="00131526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с. </w:t>
            </w:r>
            <w:proofErr w:type="spellStart"/>
            <w:r w:rsidRPr="00D76AD9">
              <w:rPr>
                <w:sz w:val="24"/>
                <w:szCs w:val="24"/>
              </w:rPr>
              <w:t>Устьянка</w:t>
            </w:r>
            <w:proofErr w:type="spellEnd"/>
            <w:r w:rsidRPr="00D76AD9">
              <w:rPr>
                <w:sz w:val="24"/>
                <w:szCs w:val="24"/>
              </w:rPr>
              <w:t>,</w:t>
            </w:r>
          </w:p>
          <w:p w:rsidR="00131526" w:rsidRPr="00D76AD9" w:rsidRDefault="00131526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 ул. Кирова, 49</w:t>
            </w:r>
          </w:p>
        </w:tc>
        <w:tc>
          <w:tcPr>
            <w:tcW w:w="886" w:type="dxa"/>
            <w:gridSpan w:val="2"/>
          </w:tcPr>
          <w:p w:rsidR="00131526" w:rsidRPr="00D76AD9" w:rsidRDefault="0013152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75531F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131526" w:rsidRPr="00D76AD9" w:rsidRDefault="0075531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10:00</w:t>
            </w:r>
          </w:p>
        </w:tc>
        <w:tc>
          <w:tcPr>
            <w:tcW w:w="1666" w:type="dxa"/>
          </w:tcPr>
          <w:p w:rsidR="00131526" w:rsidRPr="00D76AD9" w:rsidRDefault="0013152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ГПК.</w:t>
            </w:r>
          </w:p>
          <w:p w:rsidR="00131526" w:rsidRPr="00D76AD9" w:rsidRDefault="0013152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1-4 классы</w:t>
            </w:r>
          </w:p>
        </w:tc>
        <w:tc>
          <w:tcPr>
            <w:tcW w:w="993" w:type="dxa"/>
          </w:tcPr>
          <w:p w:rsidR="00131526" w:rsidRPr="00D76AD9" w:rsidRDefault="0075531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131526" w:rsidRPr="00D76AD9" w:rsidRDefault="0075531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Сороколетова Н.Н.</w:t>
            </w:r>
          </w:p>
        </w:tc>
        <w:tc>
          <w:tcPr>
            <w:tcW w:w="2127" w:type="dxa"/>
          </w:tcPr>
          <w:p w:rsidR="00131526" w:rsidRPr="00D76AD9" w:rsidRDefault="0013152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Никулина Татьяна Михайловна</w:t>
            </w:r>
          </w:p>
        </w:tc>
        <w:tc>
          <w:tcPr>
            <w:tcW w:w="2303" w:type="dxa"/>
          </w:tcPr>
          <w:p w:rsidR="00131526" w:rsidRPr="00D76AD9" w:rsidRDefault="00131526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83858625635,</w:t>
            </w:r>
          </w:p>
          <w:p w:rsidR="00131526" w:rsidRPr="00D76AD9" w:rsidRDefault="00131526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9069677867</w:t>
            </w:r>
          </w:p>
        </w:tc>
      </w:tr>
      <w:tr w:rsidR="00131526" w:rsidRPr="00D76AD9" w:rsidTr="00A807B7">
        <w:tc>
          <w:tcPr>
            <w:tcW w:w="1418" w:type="dxa"/>
            <w:vMerge/>
          </w:tcPr>
          <w:p w:rsidR="00131526" w:rsidRPr="00D76AD9" w:rsidRDefault="00131526" w:rsidP="003D4BE3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131526" w:rsidRPr="00D76AD9" w:rsidRDefault="00131526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с. </w:t>
            </w:r>
            <w:proofErr w:type="spellStart"/>
            <w:r w:rsidRPr="00D76AD9">
              <w:rPr>
                <w:sz w:val="24"/>
                <w:szCs w:val="24"/>
              </w:rPr>
              <w:t>Устьянка</w:t>
            </w:r>
            <w:proofErr w:type="spellEnd"/>
            <w:r w:rsidRPr="00D76AD9">
              <w:rPr>
                <w:sz w:val="24"/>
                <w:szCs w:val="24"/>
              </w:rPr>
              <w:t>,</w:t>
            </w:r>
          </w:p>
          <w:p w:rsidR="00131526" w:rsidRPr="00D76AD9" w:rsidRDefault="00131526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 ул. Кирова, 49</w:t>
            </w:r>
          </w:p>
        </w:tc>
        <w:tc>
          <w:tcPr>
            <w:tcW w:w="886" w:type="dxa"/>
            <w:gridSpan w:val="2"/>
          </w:tcPr>
          <w:p w:rsidR="00131526" w:rsidRPr="00D76AD9" w:rsidRDefault="0013152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75531F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131526" w:rsidRPr="00D76AD9" w:rsidRDefault="0075531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17:30</w:t>
            </w:r>
          </w:p>
        </w:tc>
        <w:tc>
          <w:tcPr>
            <w:tcW w:w="1666" w:type="dxa"/>
          </w:tcPr>
          <w:p w:rsidR="00131526" w:rsidRPr="00D76AD9" w:rsidRDefault="0013152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5-11 классы</w:t>
            </w:r>
          </w:p>
        </w:tc>
        <w:tc>
          <w:tcPr>
            <w:tcW w:w="993" w:type="dxa"/>
          </w:tcPr>
          <w:p w:rsidR="00131526" w:rsidRPr="00D76AD9" w:rsidRDefault="0075531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131526" w:rsidRPr="00D76AD9" w:rsidRDefault="0075531F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Перова С.А.</w:t>
            </w:r>
          </w:p>
        </w:tc>
        <w:tc>
          <w:tcPr>
            <w:tcW w:w="2127" w:type="dxa"/>
          </w:tcPr>
          <w:p w:rsidR="00131526" w:rsidRPr="00D76AD9" w:rsidRDefault="0013152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Никулина Татьяна Михайловна</w:t>
            </w:r>
          </w:p>
        </w:tc>
        <w:tc>
          <w:tcPr>
            <w:tcW w:w="2303" w:type="dxa"/>
          </w:tcPr>
          <w:p w:rsidR="00131526" w:rsidRPr="00D76AD9" w:rsidRDefault="00131526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83858625635,</w:t>
            </w:r>
          </w:p>
          <w:p w:rsidR="00131526" w:rsidRPr="00D76AD9" w:rsidRDefault="00131526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9069677867</w:t>
            </w:r>
          </w:p>
        </w:tc>
      </w:tr>
      <w:tr w:rsidR="003D4BE3" w:rsidRPr="00D76AD9" w:rsidTr="00BE7025">
        <w:tc>
          <w:tcPr>
            <w:tcW w:w="14744" w:type="dxa"/>
            <w:gridSpan w:val="10"/>
          </w:tcPr>
          <w:p w:rsidR="003D4BE3" w:rsidRPr="00D76AD9" w:rsidRDefault="00BB2FC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Детские сады</w:t>
            </w:r>
          </w:p>
        </w:tc>
      </w:tr>
      <w:tr w:rsidR="00334C55" w:rsidRPr="00D76AD9" w:rsidTr="00A807B7">
        <w:tc>
          <w:tcPr>
            <w:tcW w:w="1418" w:type="dxa"/>
            <w:vMerge w:val="restart"/>
          </w:tcPr>
          <w:p w:rsidR="00334C55" w:rsidRPr="00D76AD9" w:rsidRDefault="00334C55" w:rsidP="003D4BE3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Детский </w:t>
            </w:r>
            <w:r w:rsidRPr="00D76AD9">
              <w:rPr>
                <w:sz w:val="24"/>
                <w:szCs w:val="24"/>
              </w:rPr>
              <w:lastRenderedPageBreak/>
              <w:t>сад «</w:t>
            </w:r>
            <w:proofErr w:type="spellStart"/>
            <w:r w:rsidRPr="00D76AD9">
              <w:rPr>
                <w:sz w:val="24"/>
                <w:szCs w:val="24"/>
              </w:rPr>
              <w:t>Журавушка</w:t>
            </w:r>
            <w:proofErr w:type="spellEnd"/>
            <w:r w:rsidRPr="00D76AD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334C55" w:rsidRPr="00D76AD9" w:rsidRDefault="00334C55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lastRenderedPageBreak/>
              <w:t>п. Кировский,</w:t>
            </w:r>
          </w:p>
          <w:p w:rsidR="00334C55" w:rsidRPr="00D76AD9" w:rsidRDefault="00334C55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lastRenderedPageBreak/>
              <w:t>ул. Школьная, 12</w:t>
            </w:r>
          </w:p>
        </w:tc>
        <w:tc>
          <w:tcPr>
            <w:tcW w:w="851" w:type="dxa"/>
          </w:tcPr>
          <w:p w:rsidR="00334C55" w:rsidRPr="00D76AD9" w:rsidRDefault="00334C5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lastRenderedPageBreak/>
              <w:t>2</w:t>
            </w:r>
            <w:r w:rsidR="00A807B7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  <w:p w:rsidR="00334C55" w:rsidRPr="00D76AD9" w:rsidRDefault="00334C55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4C55" w:rsidRPr="00D76AD9" w:rsidRDefault="00334C5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666" w:type="dxa"/>
          </w:tcPr>
          <w:p w:rsidR="00334C55" w:rsidRPr="00D76AD9" w:rsidRDefault="00334C5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2-4 года</w:t>
            </w:r>
          </w:p>
          <w:p w:rsidR="00334C55" w:rsidRPr="00D76AD9" w:rsidRDefault="00334C55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4C55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lastRenderedPageBreak/>
              <w:t>10</w:t>
            </w:r>
          </w:p>
          <w:p w:rsidR="00334C55" w:rsidRPr="00D76AD9" w:rsidRDefault="00334C55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lastRenderedPageBreak/>
              <w:t>Переверзина</w:t>
            </w:r>
            <w:proofErr w:type="spellEnd"/>
            <w:r w:rsidRPr="00D76AD9">
              <w:rPr>
                <w:sz w:val="24"/>
                <w:szCs w:val="24"/>
              </w:rPr>
              <w:t xml:space="preserve"> Е.В.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lastRenderedPageBreak/>
              <w:t>- воспитатель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Размолодина</w:t>
            </w:r>
            <w:proofErr w:type="spellEnd"/>
            <w:r w:rsidRPr="00D76AD9">
              <w:rPr>
                <w:sz w:val="24"/>
                <w:szCs w:val="24"/>
              </w:rPr>
              <w:t xml:space="preserve"> О.А.- воспитатель</w:t>
            </w:r>
          </w:p>
          <w:p w:rsidR="00334C55" w:rsidRPr="00D76AD9" w:rsidRDefault="00A807B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Переверзин</w:t>
            </w:r>
            <w:proofErr w:type="spellEnd"/>
            <w:r w:rsidRPr="00D76AD9">
              <w:rPr>
                <w:sz w:val="24"/>
                <w:szCs w:val="24"/>
              </w:rPr>
              <w:t xml:space="preserve"> В.П.- электромонтёр</w:t>
            </w:r>
          </w:p>
        </w:tc>
        <w:tc>
          <w:tcPr>
            <w:tcW w:w="2127" w:type="dxa"/>
          </w:tcPr>
          <w:p w:rsidR="00334C55" w:rsidRPr="00D76AD9" w:rsidRDefault="00334C55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lastRenderedPageBreak/>
              <w:t>Чигорева</w:t>
            </w:r>
            <w:proofErr w:type="spellEnd"/>
            <w:r w:rsidRPr="00D76AD9">
              <w:rPr>
                <w:sz w:val="24"/>
                <w:szCs w:val="24"/>
              </w:rPr>
              <w:t xml:space="preserve"> Оксана </w:t>
            </w:r>
            <w:r w:rsidRPr="00D76AD9"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303" w:type="dxa"/>
          </w:tcPr>
          <w:p w:rsidR="00334C55" w:rsidRPr="00D76AD9" w:rsidRDefault="00334C55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lastRenderedPageBreak/>
              <w:t>8-906-961-94-21</w:t>
            </w:r>
          </w:p>
          <w:p w:rsidR="00334C55" w:rsidRPr="00D76AD9" w:rsidRDefault="00334C55" w:rsidP="00517960">
            <w:pPr>
              <w:jc w:val="both"/>
              <w:rPr>
                <w:sz w:val="24"/>
                <w:szCs w:val="24"/>
              </w:rPr>
            </w:pPr>
          </w:p>
        </w:tc>
      </w:tr>
      <w:tr w:rsidR="00334C55" w:rsidRPr="00D76AD9" w:rsidTr="00A807B7">
        <w:tc>
          <w:tcPr>
            <w:tcW w:w="1418" w:type="dxa"/>
            <w:vMerge/>
          </w:tcPr>
          <w:p w:rsidR="00334C55" w:rsidRPr="00D76AD9" w:rsidRDefault="00334C55" w:rsidP="003D4B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34C55" w:rsidRPr="00D76AD9" w:rsidRDefault="00334C55" w:rsidP="00334C55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п. Кировский,</w:t>
            </w:r>
          </w:p>
          <w:p w:rsidR="00334C55" w:rsidRPr="00D76AD9" w:rsidRDefault="00334C55" w:rsidP="00334C55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Школьная, 12</w:t>
            </w:r>
          </w:p>
        </w:tc>
        <w:tc>
          <w:tcPr>
            <w:tcW w:w="851" w:type="dxa"/>
          </w:tcPr>
          <w:p w:rsidR="00334C55" w:rsidRPr="00D76AD9" w:rsidRDefault="00334C5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A807B7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334C55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11.00</w:t>
            </w:r>
          </w:p>
        </w:tc>
        <w:tc>
          <w:tcPr>
            <w:tcW w:w="1666" w:type="dxa"/>
          </w:tcPr>
          <w:p w:rsidR="00334C55" w:rsidRPr="00D76AD9" w:rsidRDefault="00334C5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5-7 лет</w:t>
            </w:r>
          </w:p>
        </w:tc>
        <w:tc>
          <w:tcPr>
            <w:tcW w:w="993" w:type="dxa"/>
          </w:tcPr>
          <w:p w:rsidR="00334C55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Переверзина</w:t>
            </w:r>
            <w:proofErr w:type="spellEnd"/>
            <w:r w:rsidRPr="00D76AD9">
              <w:rPr>
                <w:sz w:val="24"/>
                <w:szCs w:val="24"/>
              </w:rPr>
              <w:t xml:space="preserve"> Е.В.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- воспитатель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Размолодина</w:t>
            </w:r>
            <w:proofErr w:type="spellEnd"/>
            <w:r w:rsidRPr="00D76AD9">
              <w:rPr>
                <w:sz w:val="24"/>
                <w:szCs w:val="24"/>
              </w:rPr>
              <w:t xml:space="preserve"> О.А.- воспитатель</w:t>
            </w:r>
          </w:p>
          <w:p w:rsidR="00334C55" w:rsidRPr="00D76AD9" w:rsidRDefault="00A807B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Переверзин</w:t>
            </w:r>
            <w:proofErr w:type="spellEnd"/>
            <w:r w:rsidRPr="00D76AD9">
              <w:rPr>
                <w:sz w:val="24"/>
                <w:szCs w:val="24"/>
              </w:rPr>
              <w:t xml:space="preserve"> В.П.- электромонтёр</w:t>
            </w:r>
          </w:p>
        </w:tc>
        <w:tc>
          <w:tcPr>
            <w:tcW w:w="2127" w:type="dxa"/>
          </w:tcPr>
          <w:p w:rsidR="00334C55" w:rsidRPr="00D76AD9" w:rsidRDefault="00334C55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Чигорева</w:t>
            </w:r>
            <w:proofErr w:type="spellEnd"/>
            <w:r w:rsidRPr="00D76AD9"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2303" w:type="dxa"/>
          </w:tcPr>
          <w:p w:rsidR="00334C55" w:rsidRPr="00D76AD9" w:rsidRDefault="00334C55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8-906-961-9421</w:t>
            </w:r>
          </w:p>
          <w:p w:rsidR="00334C55" w:rsidRPr="00D76AD9" w:rsidRDefault="00334C55" w:rsidP="00517960">
            <w:pPr>
              <w:jc w:val="both"/>
              <w:rPr>
                <w:sz w:val="24"/>
                <w:szCs w:val="24"/>
              </w:rPr>
            </w:pPr>
          </w:p>
        </w:tc>
      </w:tr>
      <w:tr w:rsidR="00D17520" w:rsidRPr="00D76AD9" w:rsidTr="00A807B7">
        <w:tc>
          <w:tcPr>
            <w:tcW w:w="1418" w:type="dxa"/>
            <w:vMerge w:val="restart"/>
          </w:tcPr>
          <w:p w:rsidR="00D17520" w:rsidRPr="00D76AD9" w:rsidRDefault="00D17520" w:rsidP="00D5348E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Детский сад «Золотая рыбка»</w:t>
            </w:r>
          </w:p>
        </w:tc>
        <w:tc>
          <w:tcPr>
            <w:tcW w:w="2268" w:type="dxa"/>
            <w:gridSpan w:val="2"/>
            <w:vMerge w:val="restart"/>
          </w:tcPr>
          <w:p w:rsidR="00D17520" w:rsidRPr="00D76AD9" w:rsidRDefault="00D17520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п. Масальский</w:t>
            </w:r>
          </w:p>
          <w:p w:rsidR="00D17520" w:rsidRPr="00D76AD9" w:rsidRDefault="00D17520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Советская, 9</w:t>
            </w:r>
          </w:p>
          <w:p w:rsidR="00D17520" w:rsidRPr="00D76AD9" w:rsidRDefault="00D17520" w:rsidP="003D4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A807B7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9.30-10.00.</w:t>
            </w:r>
          </w:p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младшая группа (1,5-4 года)</w:t>
            </w:r>
          </w:p>
        </w:tc>
        <w:tc>
          <w:tcPr>
            <w:tcW w:w="993" w:type="dxa"/>
          </w:tcPr>
          <w:p w:rsidR="00D17520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10</w:t>
            </w:r>
          </w:p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</w:p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20" w:rsidRPr="00D76AD9" w:rsidRDefault="00A807B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Божкова</w:t>
            </w:r>
            <w:proofErr w:type="spellEnd"/>
            <w:r w:rsidRPr="00D76AD9">
              <w:rPr>
                <w:sz w:val="24"/>
                <w:szCs w:val="24"/>
              </w:rPr>
              <w:t xml:space="preserve"> Л.М., </w:t>
            </w:r>
            <w:proofErr w:type="spellStart"/>
            <w:r w:rsidRPr="00D76AD9">
              <w:rPr>
                <w:sz w:val="24"/>
                <w:szCs w:val="24"/>
              </w:rPr>
              <w:t>Кукалева</w:t>
            </w:r>
            <w:proofErr w:type="spellEnd"/>
            <w:r w:rsidRPr="00D76AD9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27" w:type="dxa"/>
          </w:tcPr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Костюкова Т.А.</w:t>
            </w:r>
          </w:p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520" w:rsidRPr="00D76AD9" w:rsidRDefault="00D17520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8-905-985-43-30</w:t>
            </w:r>
          </w:p>
          <w:p w:rsidR="00D17520" w:rsidRPr="00D76AD9" w:rsidRDefault="00D17520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21-3-10.</w:t>
            </w:r>
          </w:p>
        </w:tc>
      </w:tr>
      <w:tr w:rsidR="00D17520" w:rsidRPr="00D76AD9" w:rsidTr="00A807B7">
        <w:tc>
          <w:tcPr>
            <w:tcW w:w="1418" w:type="dxa"/>
            <w:vMerge/>
          </w:tcPr>
          <w:p w:rsidR="00D17520" w:rsidRPr="00D76AD9" w:rsidRDefault="00D17520" w:rsidP="003D4BE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17520" w:rsidRPr="00D76AD9" w:rsidRDefault="00D17520" w:rsidP="003D4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29.12.2</w:t>
            </w:r>
          </w:p>
        </w:tc>
        <w:tc>
          <w:tcPr>
            <w:tcW w:w="992" w:type="dxa"/>
          </w:tcPr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10.00-11.00</w:t>
            </w:r>
          </w:p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средняя группа (4-</w:t>
            </w:r>
            <w:r w:rsidR="00A807B7" w:rsidRPr="00D76AD9">
              <w:rPr>
                <w:sz w:val="24"/>
                <w:szCs w:val="24"/>
              </w:rPr>
              <w:t xml:space="preserve">5 </w:t>
            </w:r>
            <w:r w:rsidRPr="00D76AD9">
              <w:rPr>
                <w:sz w:val="24"/>
                <w:szCs w:val="24"/>
              </w:rPr>
              <w:t>лет)</w:t>
            </w:r>
          </w:p>
        </w:tc>
        <w:tc>
          <w:tcPr>
            <w:tcW w:w="993" w:type="dxa"/>
          </w:tcPr>
          <w:p w:rsidR="00D17520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13</w:t>
            </w:r>
          </w:p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20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Костюкова Н.Н., </w:t>
            </w:r>
            <w:proofErr w:type="spellStart"/>
            <w:r w:rsidRPr="00D76AD9">
              <w:rPr>
                <w:sz w:val="24"/>
                <w:szCs w:val="24"/>
              </w:rPr>
              <w:t>Петрина</w:t>
            </w:r>
            <w:proofErr w:type="spellEnd"/>
            <w:r w:rsidRPr="00D76AD9">
              <w:rPr>
                <w:sz w:val="24"/>
                <w:szCs w:val="24"/>
              </w:rPr>
              <w:t xml:space="preserve"> Л. Н.</w:t>
            </w:r>
          </w:p>
        </w:tc>
        <w:tc>
          <w:tcPr>
            <w:tcW w:w="2127" w:type="dxa"/>
          </w:tcPr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Костюкова Т.А.</w:t>
            </w:r>
          </w:p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520" w:rsidRPr="00D76AD9" w:rsidRDefault="00D17520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8-905-985-43-30</w:t>
            </w:r>
          </w:p>
          <w:p w:rsidR="00D17520" w:rsidRPr="00D76AD9" w:rsidRDefault="00D17520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21-3-10.</w:t>
            </w:r>
          </w:p>
        </w:tc>
      </w:tr>
      <w:tr w:rsidR="00D17520" w:rsidRPr="00D76AD9" w:rsidTr="00A807B7">
        <w:tc>
          <w:tcPr>
            <w:tcW w:w="1418" w:type="dxa"/>
            <w:vMerge/>
          </w:tcPr>
          <w:p w:rsidR="00D17520" w:rsidRPr="00D76AD9" w:rsidRDefault="00D17520" w:rsidP="003D4BE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17520" w:rsidRPr="00D76AD9" w:rsidRDefault="00D17520" w:rsidP="003D4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A807B7" w:rsidRPr="00D76AD9">
              <w:rPr>
                <w:sz w:val="24"/>
                <w:szCs w:val="24"/>
              </w:rPr>
              <w:t>7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11.</w:t>
            </w:r>
            <w:r w:rsidR="000705BA" w:rsidRPr="00D76AD9">
              <w:rPr>
                <w:sz w:val="24"/>
                <w:szCs w:val="24"/>
              </w:rPr>
              <w:t>00-12.0</w:t>
            </w:r>
            <w:r w:rsidRPr="00D76AD9"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D17520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старшая</w:t>
            </w:r>
          </w:p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Группа (</w:t>
            </w:r>
            <w:r w:rsidR="00A807B7" w:rsidRPr="00D76AD9">
              <w:rPr>
                <w:sz w:val="24"/>
                <w:szCs w:val="24"/>
              </w:rPr>
              <w:t>5</w:t>
            </w:r>
            <w:r w:rsidRPr="00D76AD9">
              <w:rPr>
                <w:sz w:val="24"/>
                <w:szCs w:val="24"/>
              </w:rPr>
              <w:t>-7 лет)</w:t>
            </w:r>
          </w:p>
        </w:tc>
        <w:tc>
          <w:tcPr>
            <w:tcW w:w="993" w:type="dxa"/>
          </w:tcPr>
          <w:p w:rsidR="00D17520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Гурина А.В., </w:t>
            </w:r>
            <w:proofErr w:type="spellStart"/>
            <w:r w:rsidRPr="00D76AD9">
              <w:rPr>
                <w:sz w:val="24"/>
                <w:szCs w:val="24"/>
              </w:rPr>
              <w:t>Петрина</w:t>
            </w:r>
            <w:proofErr w:type="spellEnd"/>
            <w:r w:rsidRPr="00D76AD9">
              <w:rPr>
                <w:sz w:val="24"/>
                <w:szCs w:val="24"/>
              </w:rPr>
              <w:t xml:space="preserve"> Л.Н.</w:t>
            </w:r>
          </w:p>
          <w:p w:rsidR="00D17520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Музыкальный руководитель Е. А. Ефремова</w:t>
            </w:r>
          </w:p>
        </w:tc>
        <w:tc>
          <w:tcPr>
            <w:tcW w:w="2127" w:type="dxa"/>
          </w:tcPr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Костюкова Т.А.</w:t>
            </w:r>
          </w:p>
          <w:p w:rsidR="00D17520" w:rsidRPr="00D76AD9" w:rsidRDefault="00D17520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17520" w:rsidRPr="00D76AD9" w:rsidRDefault="00D17520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8-905-985-43-30</w:t>
            </w:r>
          </w:p>
          <w:p w:rsidR="00D17520" w:rsidRPr="00D76AD9" w:rsidRDefault="00D17520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21-3-10.</w:t>
            </w:r>
          </w:p>
        </w:tc>
      </w:tr>
      <w:tr w:rsidR="003D4BE3" w:rsidRPr="00D76AD9" w:rsidTr="00A807B7">
        <w:tc>
          <w:tcPr>
            <w:tcW w:w="1418" w:type="dxa"/>
            <w:vMerge w:val="restart"/>
          </w:tcPr>
          <w:p w:rsidR="003D4BE3" w:rsidRPr="00D76AD9" w:rsidRDefault="003D4BE3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Детский сад  «Огонёк»</w:t>
            </w:r>
          </w:p>
        </w:tc>
        <w:tc>
          <w:tcPr>
            <w:tcW w:w="2268" w:type="dxa"/>
            <w:gridSpan w:val="2"/>
          </w:tcPr>
          <w:p w:rsidR="003D4BE3" w:rsidRPr="00D76AD9" w:rsidRDefault="003D4BE3" w:rsidP="003D4BE3">
            <w:pPr>
              <w:rPr>
                <w:sz w:val="24"/>
                <w:szCs w:val="24"/>
              </w:rPr>
            </w:pPr>
            <w:proofErr w:type="gramStart"/>
            <w:r w:rsidRPr="00D76AD9">
              <w:rPr>
                <w:sz w:val="24"/>
                <w:szCs w:val="24"/>
              </w:rPr>
              <w:t>с</w:t>
            </w:r>
            <w:proofErr w:type="gramEnd"/>
            <w:r w:rsidRPr="00D76AD9">
              <w:rPr>
                <w:sz w:val="24"/>
                <w:szCs w:val="24"/>
              </w:rPr>
              <w:t>. Самарка</w:t>
            </w:r>
          </w:p>
          <w:p w:rsidR="003D4BE3" w:rsidRPr="00D76AD9" w:rsidRDefault="003D4BE3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Центральная, 79</w:t>
            </w:r>
            <w:r w:rsidRPr="00D76AD9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3D4BE3" w:rsidRPr="00D76AD9" w:rsidRDefault="00FE0C5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1F1CAB" w:rsidRPr="00D76AD9">
              <w:rPr>
                <w:sz w:val="24"/>
                <w:szCs w:val="24"/>
              </w:rPr>
              <w:t>6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10.00</w:t>
            </w:r>
          </w:p>
        </w:tc>
        <w:tc>
          <w:tcPr>
            <w:tcW w:w="1666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младшая группа</w:t>
            </w:r>
          </w:p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4BE3" w:rsidRPr="00D76AD9" w:rsidRDefault="001F1CA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E0C55" w:rsidRPr="00D76AD9" w:rsidRDefault="001F1CAB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Аляскина</w:t>
            </w:r>
            <w:proofErr w:type="spellEnd"/>
            <w:r w:rsidRPr="00D76AD9">
              <w:rPr>
                <w:sz w:val="24"/>
                <w:szCs w:val="24"/>
              </w:rPr>
              <w:t xml:space="preserve"> Н.В.,</w:t>
            </w:r>
          </w:p>
          <w:p w:rsidR="001F1CAB" w:rsidRPr="00D76AD9" w:rsidRDefault="001F1CA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Орлова Е.Н.</w:t>
            </w:r>
          </w:p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Лопарева Галина Анатольевна</w:t>
            </w:r>
          </w:p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838586 -28619</w:t>
            </w:r>
          </w:p>
        </w:tc>
      </w:tr>
      <w:tr w:rsidR="003D4BE3" w:rsidRPr="00D76AD9" w:rsidTr="00A807B7">
        <w:tc>
          <w:tcPr>
            <w:tcW w:w="1418" w:type="dxa"/>
            <w:vMerge/>
          </w:tcPr>
          <w:p w:rsidR="003D4BE3" w:rsidRPr="00D76AD9" w:rsidRDefault="003D4BE3" w:rsidP="003D4BE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4BE3" w:rsidRPr="00D76AD9" w:rsidRDefault="003D4BE3" w:rsidP="003D4BE3">
            <w:pPr>
              <w:rPr>
                <w:sz w:val="24"/>
                <w:szCs w:val="24"/>
              </w:rPr>
            </w:pPr>
            <w:proofErr w:type="gramStart"/>
            <w:r w:rsidRPr="00D76AD9">
              <w:rPr>
                <w:sz w:val="24"/>
                <w:szCs w:val="24"/>
              </w:rPr>
              <w:t>с</w:t>
            </w:r>
            <w:proofErr w:type="gramEnd"/>
            <w:r w:rsidRPr="00D76AD9">
              <w:rPr>
                <w:sz w:val="24"/>
                <w:szCs w:val="24"/>
              </w:rPr>
              <w:t>. Самарка</w:t>
            </w:r>
          </w:p>
          <w:p w:rsidR="003D4BE3" w:rsidRPr="00D76AD9" w:rsidRDefault="003D4BE3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Центральная, 79</w:t>
            </w:r>
            <w:r w:rsidRPr="00D76AD9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3D4BE3" w:rsidRPr="00D76AD9" w:rsidRDefault="00FE0C5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1F1CAB" w:rsidRPr="00D76AD9">
              <w:rPr>
                <w:sz w:val="24"/>
                <w:szCs w:val="24"/>
              </w:rPr>
              <w:t>6</w:t>
            </w:r>
            <w:r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11.00</w:t>
            </w:r>
          </w:p>
        </w:tc>
        <w:tc>
          <w:tcPr>
            <w:tcW w:w="1666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993" w:type="dxa"/>
          </w:tcPr>
          <w:p w:rsidR="003D4BE3" w:rsidRPr="00D76AD9" w:rsidRDefault="001F1CAB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D4BE3" w:rsidRPr="00D76AD9" w:rsidRDefault="00FE0C55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Тришкина Н.П.</w:t>
            </w:r>
            <w:r w:rsidR="001F1CAB" w:rsidRPr="00D76AD9">
              <w:rPr>
                <w:sz w:val="24"/>
                <w:szCs w:val="24"/>
              </w:rPr>
              <w:t>,</w:t>
            </w:r>
          </w:p>
          <w:p w:rsidR="001F1CAB" w:rsidRPr="00D76AD9" w:rsidRDefault="001F1CAB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Аляскина</w:t>
            </w:r>
            <w:proofErr w:type="spellEnd"/>
            <w:r w:rsidRPr="00D76AD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127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Лопарева Галина Анатольевна</w:t>
            </w:r>
          </w:p>
        </w:tc>
        <w:tc>
          <w:tcPr>
            <w:tcW w:w="2303" w:type="dxa"/>
          </w:tcPr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838586 -28619</w:t>
            </w:r>
          </w:p>
        </w:tc>
      </w:tr>
      <w:tr w:rsidR="00A807B7" w:rsidRPr="00D76AD9" w:rsidTr="00A807B7">
        <w:tc>
          <w:tcPr>
            <w:tcW w:w="1418" w:type="dxa"/>
            <w:vMerge w:val="restart"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Детский сад «</w:t>
            </w:r>
            <w:proofErr w:type="spellStart"/>
            <w:proofErr w:type="gramStart"/>
            <w:r w:rsidRPr="00D76AD9">
              <w:rPr>
                <w:sz w:val="24"/>
                <w:szCs w:val="24"/>
              </w:rPr>
              <w:t>Звёздоч</w:t>
            </w:r>
            <w:proofErr w:type="spellEnd"/>
            <w:r w:rsidRPr="00D76AD9">
              <w:rPr>
                <w:sz w:val="24"/>
                <w:szCs w:val="24"/>
              </w:rPr>
              <w:t>-ка</w:t>
            </w:r>
            <w:proofErr w:type="gramEnd"/>
            <w:r w:rsidRPr="00D76AD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vMerge w:val="restart"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г. Горняк, </w:t>
            </w:r>
          </w:p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Ленина, 3</w:t>
            </w: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24.12.2019г.</w:t>
            </w:r>
          </w:p>
        </w:tc>
        <w:tc>
          <w:tcPr>
            <w:tcW w:w="992" w:type="dxa"/>
          </w:tcPr>
          <w:p w:rsidR="00A807B7" w:rsidRPr="00D76AD9" w:rsidRDefault="00517960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9</w:t>
            </w:r>
            <w:r w:rsidR="00A807B7" w:rsidRPr="00D76AD9">
              <w:rPr>
                <w:sz w:val="24"/>
                <w:szCs w:val="24"/>
              </w:rPr>
              <w:t xml:space="preserve">.30 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Вторая младшая группа «Теремок». 3-4 г.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Малахова В.Г.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Пахомова Л.Б.</w:t>
            </w: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Заместитель заведующего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Шпак С.С.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8(38586)3-21-18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89612334323</w:t>
            </w:r>
          </w:p>
        </w:tc>
      </w:tr>
      <w:tr w:rsidR="00A807B7" w:rsidRPr="00D76AD9" w:rsidTr="00A807B7">
        <w:tc>
          <w:tcPr>
            <w:tcW w:w="1418" w:type="dxa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25.12.</w:t>
            </w:r>
            <w:r w:rsidRPr="00D76AD9">
              <w:rPr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992" w:type="dxa"/>
          </w:tcPr>
          <w:p w:rsidR="00A807B7" w:rsidRPr="00D76AD9" w:rsidRDefault="00517960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lastRenderedPageBreak/>
              <w:t xml:space="preserve">9.30 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 xml:space="preserve">Первая </w:t>
            </w:r>
            <w:r w:rsidRPr="00D76AD9">
              <w:rPr>
                <w:sz w:val="24"/>
                <w:szCs w:val="24"/>
              </w:rPr>
              <w:lastRenderedPageBreak/>
              <w:t>младшая группа «Колобок». 2-3 г.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 xml:space="preserve">Кобзаренко С.Г.                       </w:t>
            </w:r>
            <w:r w:rsidRPr="00D76AD9">
              <w:rPr>
                <w:sz w:val="24"/>
                <w:szCs w:val="24"/>
              </w:rPr>
              <w:lastRenderedPageBreak/>
              <w:t>Руденко М.В.</w:t>
            </w: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D76AD9">
              <w:rPr>
                <w:sz w:val="24"/>
                <w:szCs w:val="24"/>
              </w:rPr>
              <w:lastRenderedPageBreak/>
              <w:t>заведующего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Шпак С.С.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lastRenderedPageBreak/>
              <w:t>8(38586)3-21-18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89612334323</w:t>
            </w:r>
          </w:p>
        </w:tc>
      </w:tr>
      <w:tr w:rsidR="00A807B7" w:rsidRPr="00D76AD9" w:rsidTr="00A807B7">
        <w:tc>
          <w:tcPr>
            <w:tcW w:w="1418" w:type="dxa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25.12.2019г.</w:t>
            </w:r>
          </w:p>
        </w:tc>
        <w:tc>
          <w:tcPr>
            <w:tcW w:w="992" w:type="dxa"/>
          </w:tcPr>
          <w:p w:rsidR="00A807B7" w:rsidRPr="00D76AD9" w:rsidRDefault="00517960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15.</w:t>
            </w:r>
            <w:r w:rsidR="00A807B7" w:rsidRPr="00D76AD9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Подготовительная группа «Пчёлка».              6-7 лет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Сидорова Л.А.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Шнайдер Н.В.</w:t>
            </w: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Заместитель заведующего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Шпак С.С.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8(38586)3-21-18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89612334323</w:t>
            </w:r>
          </w:p>
        </w:tc>
      </w:tr>
      <w:tr w:rsidR="00A807B7" w:rsidRPr="00D76AD9" w:rsidTr="00A807B7">
        <w:tc>
          <w:tcPr>
            <w:tcW w:w="1418" w:type="dxa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26.12.2019 г.</w:t>
            </w:r>
          </w:p>
        </w:tc>
        <w:tc>
          <w:tcPr>
            <w:tcW w:w="992" w:type="dxa"/>
          </w:tcPr>
          <w:p w:rsidR="00A807B7" w:rsidRPr="00D76AD9" w:rsidRDefault="00517960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 xml:space="preserve">9.30 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Вторая младшая группа «Радуга».         3-4 г.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Савельева О.В.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Руденко М.В.</w:t>
            </w: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Заместитель заведующего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Шпак С.С.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8(38586)3-21-18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89612334323</w:t>
            </w:r>
          </w:p>
        </w:tc>
      </w:tr>
      <w:tr w:rsidR="00A807B7" w:rsidRPr="00D76AD9" w:rsidTr="00A807B7">
        <w:tc>
          <w:tcPr>
            <w:tcW w:w="1418" w:type="dxa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26.12.2019 г.</w:t>
            </w:r>
          </w:p>
        </w:tc>
        <w:tc>
          <w:tcPr>
            <w:tcW w:w="992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15</w:t>
            </w:r>
            <w:r w:rsidR="00517960" w:rsidRPr="00D76AD9">
              <w:rPr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Старшая группа «Непоседы».                      5-6 лет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Ермола Т.И.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76AD9">
              <w:rPr>
                <w:sz w:val="24"/>
                <w:szCs w:val="24"/>
              </w:rPr>
              <w:t>Тюмина</w:t>
            </w:r>
            <w:proofErr w:type="spellEnd"/>
            <w:r w:rsidRPr="00D76AD9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Заместитель заведующего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Шпак С.С.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8(38586)3-21-18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89612334323</w:t>
            </w:r>
          </w:p>
        </w:tc>
      </w:tr>
      <w:tr w:rsidR="00A807B7" w:rsidRPr="00D76AD9" w:rsidTr="00A807B7">
        <w:trPr>
          <w:trHeight w:val="857"/>
        </w:trPr>
        <w:tc>
          <w:tcPr>
            <w:tcW w:w="1418" w:type="dxa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27.12.2019 г.</w:t>
            </w:r>
          </w:p>
        </w:tc>
        <w:tc>
          <w:tcPr>
            <w:tcW w:w="992" w:type="dxa"/>
          </w:tcPr>
          <w:p w:rsidR="00A807B7" w:rsidRPr="00D76AD9" w:rsidRDefault="00517960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9.30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Средняя группа «Солнышко».                     4-5 лет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Шубина Е.А.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Пахомова Л.Б.</w:t>
            </w: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Заместитель заведующего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Шпак С.С.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8(38586)3-21-18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89612334323</w:t>
            </w:r>
          </w:p>
        </w:tc>
      </w:tr>
      <w:tr w:rsidR="00A807B7" w:rsidRPr="00D76AD9" w:rsidTr="00A807B7">
        <w:tc>
          <w:tcPr>
            <w:tcW w:w="1418" w:type="dxa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27.12.2019 г.</w:t>
            </w:r>
          </w:p>
        </w:tc>
        <w:tc>
          <w:tcPr>
            <w:tcW w:w="992" w:type="dxa"/>
          </w:tcPr>
          <w:p w:rsidR="00A807B7" w:rsidRPr="00D76AD9" w:rsidRDefault="00517960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15.</w:t>
            </w:r>
            <w:r w:rsidR="00A807B7" w:rsidRPr="00D76AD9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Старшая группа «Почемучка».                                 4-5 лет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Троицкая Т.Н.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76AD9">
              <w:rPr>
                <w:sz w:val="24"/>
                <w:szCs w:val="24"/>
              </w:rPr>
              <w:t>Бугук</w:t>
            </w:r>
            <w:proofErr w:type="spellEnd"/>
            <w:r w:rsidRPr="00D76AD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Заместитель заведующего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Шпак С.С.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8(38586)3-21-18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89612334323</w:t>
            </w:r>
          </w:p>
        </w:tc>
      </w:tr>
      <w:tr w:rsidR="00A807B7" w:rsidRPr="00D76AD9" w:rsidTr="00A807B7">
        <w:tc>
          <w:tcPr>
            <w:tcW w:w="1418" w:type="dxa"/>
            <w:vMerge w:val="restart"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МБДОУ «Детский сад «Сказка»</w:t>
            </w:r>
          </w:p>
        </w:tc>
        <w:tc>
          <w:tcPr>
            <w:tcW w:w="2268" w:type="dxa"/>
            <w:gridSpan w:val="2"/>
            <w:vMerge w:val="restart"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г. Горняк, </w:t>
            </w:r>
          </w:p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Миронова, 128 корпус 9</w:t>
            </w: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24.12.2019</w:t>
            </w:r>
          </w:p>
        </w:tc>
        <w:tc>
          <w:tcPr>
            <w:tcW w:w="992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9-30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Гр. «Почемучки»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2-3 года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Третьякова Е.В.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Григорова Л.Г.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3-18-18;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8 906 944 41 35</w:t>
            </w:r>
          </w:p>
        </w:tc>
      </w:tr>
      <w:tr w:rsidR="00A807B7" w:rsidRPr="00D76AD9" w:rsidTr="00A807B7">
        <w:tc>
          <w:tcPr>
            <w:tcW w:w="1418" w:type="dxa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24.12.2019</w:t>
            </w:r>
          </w:p>
        </w:tc>
        <w:tc>
          <w:tcPr>
            <w:tcW w:w="992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10-30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Гр. Полянка»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2-3 года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Нахаева</w:t>
            </w:r>
            <w:proofErr w:type="spellEnd"/>
            <w:r w:rsidRPr="00D76AD9">
              <w:rPr>
                <w:sz w:val="24"/>
                <w:szCs w:val="24"/>
              </w:rPr>
              <w:t xml:space="preserve"> С.А.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Григорова Л.Г.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3-18-18;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8 906 944 41 35</w:t>
            </w:r>
          </w:p>
        </w:tc>
      </w:tr>
      <w:tr w:rsidR="00A807B7" w:rsidRPr="00D76AD9" w:rsidTr="00A807B7">
        <w:tc>
          <w:tcPr>
            <w:tcW w:w="1418" w:type="dxa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24.12.2019</w:t>
            </w:r>
          </w:p>
        </w:tc>
        <w:tc>
          <w:tcPr>
            <w:tcW w:w="992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15-30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гр. «Солнышко»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4-5 лет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Остащенко</w:t>
            </w:r>
            <w:proofErr w:type="spellEnd"/>
            <w:r w:rsidRPr="00D76AD9">
              <w:rPr>
                <w:sz w:val="24"/>
                <w:szCs w:val="24"/>
              </w:rPr>
              <w:t xml:space="preserve"> Е.В.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Григорова Л.Г.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3-18-18;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8 906 944 41 35</w:t>
            </w:r>
          </w:p>
        </w:tc>
      </w:tr>
      <w:tr w:rsidR="00A807B7" w:rsidRPr="00D76AD9" w:rsidTr="00A807B7">
        <w:tc>
          <w:tcPr>
            <w:tcW w:w="1418" w:type="dxa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25.12.</w:t>
            </w:r>
            <w:r w:rsidRPr="00D76AD9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lastRenderedPageBreak/>
              <w:t>10-00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Гр. </w:t>
            </w:r>
            <w:r w:rsidRPr="00D76AD9">
              <w:rPr>
                <w:sz w:val="24"/>
                <w:szCs w:val="24"/>
              </w:rPr>
              <w:lastRenderedPageBreak/>
              <w:t>«Светлячок»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3-4 года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Васильева М.В.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lastRenderedPageBreak/>
              <w:t>Григорова Л.Г.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3-18-18;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lastRenderedPageBreak/>
              <w:t>8 906 944 41 35</w:t>
            </w:r>
          </w:p>
        </w:tc>
      </w:tr>
      <w:tr w:rsidR="00A807B7" w:rsidRPr="00D76AD9" w:rsidTr="00A807B7">
        <w:tc>
          <w:tcPr>
            <w:tcW w:w="1418" w:type="dxa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25.12.2019</w:t>
            </w:r>
          </w:p>
        </w:tc>
        <w:tc>
          <w:tcPr>
            <w:tcW w:w="992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16-00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Гр. «Радуга»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6-7 лет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76AD9">
              <w:rPr>
                <w:sz w:val="24"/>
                <w:szCs w:val="24"/>
              </w:rPr>
              <w:t>Таможникова</w:t>
            </w:r>
            <w:proofErr w:type="spellEnd"/>
            <w:r w:rsidRPr="00D76AD9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Григорова Л.Г.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3-18-18;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8 906 944 41 35</w:t>
            </w:r>
          </w:p>
        </w:tc>
      </w:tr>
      <w:tr w:rsidR="00A807B7" w:rsidRPr="00D76AD9" w:rsidTr="00A807B7">
        <w:tc>
          <w:tcPr>
            <w:tcW w:w="1418" w:type="dxa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26.12.2019</w:t>
            </w:r>
          </w:p>
        </w:tc>
        <w:tc>
          <w:tcPr>
            <w:tcW w:w="992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16-00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Гр. «Теремок»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6-7 лет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Логвиненко Т.В.</w:t>
            </w: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Григорова Л.Г.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3-18-18;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8 906 944 41 35</w:t>
            </w:r>
          </w:p>
        </w:tc>
      </w:tr>
      <w:tr w:rsidR="00A807B7" w:rsidRPr="00D76AD9" w:rsidTr="00A807B7">
        <w:tc>
          <w:tcPr>
            <w:tcW w:w="1418" w:type="dxa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27.12.2019</w:t>
            </w:r>
          </w:p>
        </w:tc>
        <w:tc>
          <w:tcPr>
            <w:tcW w:w="992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9-30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Гр. «Ромашки»</w:t>
            </w:r>
          </w:p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4-5 лет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Коваленко Е.Н.</w:t>
            </w: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Григорова Л.Г.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3-18-18;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8 906 944 41 35</w:t>
            </w:r>
          </w:p>
        </w:tc>
      </w:tr>
      <w:tr w:rsidR="00A807B7" w:rsidRPr="00D76AD9" w:rsidTr="00A807B7">
        <w:tc>
          <w:tcPr>
            <w:tcW w:w="1418" w:type="dxa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07B7" w:rsidRPr="00D76AD9" w:rsidRDefault="00A807B7" w:rsidP="003D4B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27.12.2019</w:t>
            </w:r>
          </w:p>
        </w:tc>
        <w:tc>
          <w:tcPr>
            <w:tcW w:w="992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15-30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Гр. «Капелька»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76AD9">
              <w:rPr>
                <w:sz w:val="24"/>
                <w:szCs w:val="24"/>
              </w:rPr>
              <w:t>Пилигримова</w:t>
            </w:r>
            <w:proofErr w:type="spellEnd"/>
            <w:r w:rsidRPr="00D76AD9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Григорова Л.Г.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3-18-18;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  <w:lang w:eastAsia="en-US"/>
              </w:rPr>
            </w:pPr>
            <w:r w:rsidRPr="00D76AD9">
              <w:rPr>
                <w:sz w:val="24"/>
                <w:szCs w:val="24"/>
              </w:rPr>
              <w:t>8 906 944 41 35</w:t>
            </w:r>
          </w:p>
        </w:tc>
      </w:tr>
      <w:tr w:rsidR="00A807B7" w:rsidRPr="00D76AD9" w:rsidTr="00A807B7">
        <w:tc>
          <w:tcPr>
            <w:tcW w:w="1418" w:type="dxa"/>
            <w:vMerge w:val="restart"/>
          </w:tcPr>
          <w:p w:rsidR="00A807B7" w:rsidRPr="00D76AD9" w:rsidRDefault="00A807B7" w:rsidP="00A807B7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МБДОУ «Детский сад «Чайка»</w:t>
            </w:r>
          </w:p>
        </w:tc>
        <w:tc>
          <w:tcPr>
            <w:tcW w:w="2268" w:type="dxa"/>
            <w:gridSpan w:val="2"/>
            <w:vMerge w:val="restart"/>
          </w:tcPr>
          <w:p w:rsidR="00A807B7" w:rsidRPr="00D76AD9" w:rsidRDefault="00A807B7" w:rsidP="00A807B7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г. Горняк</w:t>
            </w:r>
          </w:p>
          <w:p w:rsidR="00A807B7" w:rsidRPr="00D76AD9" w:rsidRDefault="00A807B7" w:rsidP="00A807B7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Октябрьская, 18</w:t>
            </w: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25.12.2019</w:t>
            </w:r>
          </w:p>
        </w:tc>
        <w:tc>
          <w:tcPr>
            <w:tcW w:w="992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9.30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3-4 года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Кислова Ирина Федоровна</w:t>
            </w: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Фрик</w:t>
            </w:r>
            <w:proofErr w:type="spellEnd"/>
            <w:r w:rsidRPr="00D76AD9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Т:89293299305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Т:3-25-18</w:t>
            </w:r>
          </w:p>
        </w:tc>
      </w:tr>
      <w:tr w:rsidR="00A807B7" w:rsidRPr="00D76AD9" w:rsidTr="00A807B7">
        <w:tc>
          <w:tcPr>
            <w:tcW w:w="1418" w:type="dxa"/>
            <w:vMerge/>
          </w:tcPr>
          <w:p w:rsidR="00A807B7" w:rsidRPr="00D76AD9" w:rsidRDefault="00A807B7" w:rsidP="00A807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07B7" w:rsidRPr="00D76AD9" w:rsidRDefault="00A807B7" w:rsidP="00A807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25.12.2019</w:t>
            </w:r>
          </w:p>
        </w:tc>
        <w:tc>
          <w:tcPr>
            <w:tcW w:w="992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15.00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6-7 лет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Антропова Юлия Владимировна</w:t>
            </w: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Фрик</w:t>
            </w:r>
            <w:proofErr w:type="spellEnd"/>
            <w:r w:rsidRPr="00D76AD9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Т:89293299305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Т:3-25-18</w:t>
            </w:r>
          </w:p>
        </w:tc>
      </w:tr>
      <w:tr w:rsidR="00A807B7" w:rsidRPr="00D76AD9" w:rsidTr="00A807B7">
        <w:tc>
          <w:tcPr>
            <w:tcW w:w="1418" w:type="dxa"/>
            <w:vMerge/>
          </w:tcPr>
          <w:p w:rsidR="00A807B7" w:rsidRPr="00D76AD9" w:rsidRDefault="00A807B7" w:rsidP="00A807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07B7" w:rsidRPr="00D76AD9" w:rsidRDefault="00A807B7" w:rsidP="00A807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26.12.2019</w:t>
            </w:r>
          </w:p>
        </w:tc>
        <w:tc>
          <w:tcPr>
            <w:tcW w:w="992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9.30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2-3 года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Белова Лариса Васильевна</w:t>
            </w: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Фрик</w:t>
            </w:r>
            <w:proofErr w:type="spellEnd"/>
            <w:r w:rsidRPr="00D76AD9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Т:89293299305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Т:3-25-18</w:t>
            </w:r>
          </w:p>
        </w:tc>
      </w:tr>
      <w:tr w:rsidR="00A807B7" w:rsidRPr="00D76AD9" w:rsidTr="00A807B7">
        <w:tc>
          <w:tcPr>
            <w:tcW w:w="1418" w:type="dxa"/>
            <w:vMerge/>
          </w:tcPr>
          <w:p w:rsidR="00A807B7" w:rsidRPr="00D76AD9" w:rsidRDefault="00A807B7" w:rsidP="00A807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07B7" w:rsidRPr="00D76AD9" w:rsidRDefault="00A807B7" w:rsidP="00A807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26.12.2019</w:t>
            </w:r>
          </w:p>
        </w:tc>
        <w:tc>
          <w:tcPr>
            <w:tcW w:w="992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15.00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4-5 лет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Афанасьева Ольга Ивановна</w:t>
            </w: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Фрик</w:t>
            </w:r>
            <w:proofErr w:type="spellEnd"/>
            <w:r w:rsidRPr="00D76AD9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Т:89293299305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Т:3-25-18</w:t>
            </w:r>
          </w:p>
        </w:tc>
      </w:tr>
      <w:tr w:rsidR="00A807B7" w:rsidRPr="00D76AD9" w:rsidTr="00A807B7">
        <w:tc>
          <w:tcPr>
            <w:tcW w:w="1418" w:type="dxa"/>
            <w:vMerge/>
          </w:tcPr>
          <w:p w:rsidR="00A807B7" w:rsidRPr="00D76AD9" w:rsidRDefault="00A807B7" w:rsidP="00A807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807B7" w:rsidRPr="00D76AD9" w:rsidRDefault="00A807B7" w:rsidP="00A807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27.12.2019</w:t>
            </w:r>
          </w:p>
        </w:tc>
        <w:tc>
          <w:tcPr>
            <w:tcW w:w="992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9.30</w:t>
            </w:r>
          </w:p>
        </w:tc>
        <w:tc>
          <w:tcPr>
            <w:tcW w:w="166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3-4 года</w:t>
            </w:r>
          </w:p>
        </w:tc>
        <w:tc>
          <w:tcPr>
            <w:tcW w:w="993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Попова Любовь Ивановна</w:t>
            </w:r>
          </w:p>
        </w:tc>
        <w:tc>
          <w:tcPr>
            <w:tcW w:w="2127" w:type="dxa"/>
          </w:tcPr>
          <w:p w:rsidR="00A807B7" w:rsidRPr="00D76AD9" w:rsidRDefault="00A807B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Фрик</w:t>
            </w:r>
            <w:proofErr w:type="spellEnd"/>
            <w:r w:rsidRPr="00D76AD9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303" w:type="dxa"/>
          </w:tcPr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Т:89293299305</w:t>
            </w:r>
          </w:p>
          <w:p w:rsidR="00A807B7" w:rsidRPr="00D76AD9" w:rsidRDefault="00A807B7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Т:3-25-18</w:t>
            </w:r>
          </w:p>
        </w:tc>
      </w:tr>
      <w:tr w:rsidR="003D4BE3" w:rsidRPr="00D76AD9" w:rsidTr="00A807B7">
        <w:tc>
          <w:tcPr>
            <w:tcW w:w="1418" w:type="dxa"/>
            <w:vMerge w:val="restart"/>
          </w:tcPr>
          <w:p w:rsidR="003D4BE3" w:rsidRPr="00D76AD9" w:rsidRDefault="003D4BE3" w:rsidP="003D4BE3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Детский сад «Ромашка»</w:t>
            </w:r>
          </w:p>
        </w:tc>
        <w:tc>
          <w:tcPr>
            <w:tcW w:w="2268" w:type="dxa"/>
            <w:gridSpan w:val="2"/>
            <w:vMerge w:val="restart"/>
          </w:tcPr>
          <w:p w:rsidR="003D4BE3" w:rsidRPr="00D76AD9" w:rsidRDefault="003D4BE3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 xml:space="preserve">г. Горняк, </w:t>
            </w:r>
          </w:p>
          <w:p w:rsidR="003D4BE3" w:rsidRPr="00D76AD9" w:rsidRDefault="003D4BE3" w:rsidP="003D4BE3">
            <w:pPr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ул. Фабричная,1</w:t>
            </w:r>
          </w:p>
        </w:tc>
        <w:tc>
          <w:tcPr>
            <w:tcW w:w="851" w:type="dxa"/>
          </w:tcPr>
          <w:p w:rsidR="003D4BE3" w:rsidRPr="00D76AD9" w:rsidRDefault="00255B4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A807B7" w:rsidRPr="00D76AD9">
              <w:rPr>
                <w:sz w:val="24"/>
                <w:szCs w:val="24"/>
              </w:rPr>
              <w:t>6</w:t>
            </w:r>
            <w:r w:rsidR="003D4BE3"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9.30-10.20</w:t>
            </w:r>
          </w:p>
        </w:tc>
        <w:tc>
          <w:tcPr>
            <w:tcW w:w="1666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993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A807B7" w:rsidRPr="00D76AD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D4BE3" w:rsidRPr="00D76AD9" w:rsidRDefault="00A807B7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rFonts w:eastAsiaTheme="minorHAnsi"/>
                <w:sz w:val="24"/>
                <w:szCs w:val="24"/>
                <w:lang w:eastAsia="en-US"/>
              </w:rPr>
              <w:t>Куралева</w:t>
            </w:r>
            <w:proofErr w:type="spellEnd"/>
            <w:r w:rsidRPr="00D76AD9">
              <w:rPr>
                <w:rFonts w:eastAsiaTheme="minorHAnsi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127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Неходова</w:t>
            </w:r>
            <w:proofErr w:type="spellEnd"/>
            <w:r w:rsidRPr="00D76AD9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03" w:type="dxa"/>
          </w:tcPr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89619844413</w:t>
            </w:r>
          </w:p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8(38586)2-06-19</w:t>
            </w:r>
          </w:p>
        </w:tc>
      </w:tr>
      <w:tr w:rsidR="003D4BE3" w:rsidRPr="00D76AD9" w:rsidTr="00A807B7">
        <w:tc>
          <w:tcPr>
            <w:tcW w:w="1418" w:type="dxa"/>
            <w:vMerge/>
          </w:tcPr>
          <w:p w:rsidR="003D4BE3" w:rsidRPr="00D76AD9" w:rsidRDefault="003D4BE3" w:rsidP="003D4B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D4BE3" w:rsidRPr="00D76AD9" w:rsidRDefault="003D4BE3" w:rsidP="003D4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BE3" w:rsidRPr="00D76AD9" w:rsidRDefault="00255B4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A807B7" w:rsidRPr="00D76AD9">
              <w:rPr>
                <w:sz w:val="24"/>
                <w:szCs w:val="24"/>
              </w:rPr>
              <w:t>6</w:t>
            </w:r>
            <w:r w:rsidR="003D4BE3"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15.30-16.20</w:t>
            </w:r>
          </w:p>
        </w:tc>
        <w:tc>
          <w:tcPr>
            <w:tcW w:w="1666" w:type="dxa"/>
          </w:tcPr>
          <w:p w:rsidR="003D4BE3" w:rsidRPr="00D76AD9" w:rsidRDefault="00255B4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993" w:type="dxa"/>
          </w:tcPr>
          <w:p w:rsidR="003D4BE3" w:rsidRPr="00D76AD9" w:rsidRDefault="00255B4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6AD9">
              <w:rPr>
                <w:rFonts w:eastAsiaTheme="minorHAnsi"/>
                <w:sz w:val="24"/>
                <w:szCs w:val="24"/>
                <w:lang w:eastAsia="en-US"/>
              </w:rPr>
              <w:t>Криволапова Н.В.</w:t>
            </w:r>
          </w:p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Неходова</w:t>
            </w:r>
            <w:proofErr w:type="spellEnd"/>
            <w:r w:rsidRPr="00D76AD9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03" w:type="dxa"/>
          </w:tcPr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89619844413</w:t>
            </w:r>
          </w:p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8(38586)2-06-19</w:t>
            </w:r>
          </w:p>
        </w:tc>
      </w:tr>
      <w:tr w:rsidR="003D4BE3" w:rsidRPr="00D76AD9" w:rsidTr="00A807B7">
        <w:tc>
          <w:tcPr>
            <w:tcW w:w="1418" w:type="dxa"/>
            <w:vMerge/>
          </w:tcPr>
          <w:p w:rsidR="003D4BE3" w:rsidRPr="00D76AD9" w:rsidRDefault="003D4BE3" w:rsidP="003D4B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D4BE3" w:rsidRPr="00D76AD9" w:rsidRDefault="003D4BE3" w:rsidP="003D4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BE3" w:rsidRPr="00D76AD9" w:rsidRDefault="00255B4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A807B7" w:rsidRPr="00D76AD9">
              <w:rPr>
                <w:sz w:val="24"/>
                <w:szCs w:val="24"/>
              </w:rPr>
              <w:t>7</w:t>
            </w:r>
            <w:r w:rsidR="003D4BE3"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9.30-10.</w:t>
            </w:r>
            <w:r w:rsidR="00A807B7" w:rsidRPr="00D76AD9">
              <w:rPr>
                <w:sz w:val="24"/>
                <w:szCs w:val="24"/>
              </w:rPr>
              <w:t>2</w:t>
            </w:r>
            <w:r w:rsidRPr="00D76AD9"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Вторая младшая групп</w:t>
            </w:r>
          </w:p>
        </w:tc>
        <w:tc>
          <w:tcPr>
            <w:tcW w:w="993" w:type="dxa"/>
          </w:tcPr>
          <w:p w:rsidR="003D4BE3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82C96" w:rsidRPr="00D76AD9" w:rsidRDefault="00A807B7" w:rsidP="00517960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6AD9">
              <w:rPr>
                <w:rFonts w:eastAsiaTheme="minorHAnsi"/>
                <w:sz w:val="24"/>
                <w:szCs w:val="24"/>
                <w:lang w:eastAsia="en-US"/>
              </w:rPr>
              <w:t>Шмидт Т.А.</w:t>
            </w:r>
          </w:p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Неходова</w:t>
            </w:r>
            <w:proofErr w:type="spellEnd"/>
            <w:r w:rsidRPr="00D76AD9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03" w:type="dxa"/>
          </w:tcPr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89619844413</w:t>
            </w:r>
          </w:p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8(38586)2-06-19</w:t>
            </w:r>
          </w:p>
        </w:tc>
      </w:tr>
      <w:tr w:rsidR="003D4BE3" w:rsidRPr="00D76AD9" w:rsidTr="00A807B7">
        <w:tc>
          <w:tcPr>
            <w:tcW w:w="1418" w:type="dxa"/>
            <w:vMerge/>
          </w:tcPr>
          <w:p w:rsidR="003D4BE3" w:rsidRPr="00D76AD9" w:rsidRDefault="003D4BE3" w:rsidP="003D4B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D4BE3" w:rsidRPr="00D76AD9" w:rsidRDefault="003D4BE3" w:rsidP="003D4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BE3" w:rsidRPr="00D76AD9" w:rsidRDefault="00255B4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A807B7" w:rsidRPr="00D76AD9">
              <w:rPr>
                <w:sz w:val="24"/>
                <w:szCs w:val="24"/>
              </w:rPr>
              <w:t>7</w:t>
            </w:r>
            <w:r w:rsidR="003D4BE3"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10.30-11.</w:t>
            </w:r>
            <w:r w:rsidR="00A807B7" w:rsidRPr="00D76AD9">
              <w:rPr>
                <w:sz w:val="24"/>
                <w:szCs w:val="24"/>
              </w:rPr>
              <w:t>1</w:t>
            </w:r>
            <w:r w:rsidRPr="00D76AD9"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Первая младшая групп</w:t>
            </w:r>
          </w:p>
        </w:tc>
        <w:tc>
          <w:tcPr>
            <w:tcW w:w="993" w:type="dxa"/>
          </w:tcPr>
          <w:p w:rsidR="003D4BE3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807B7" w:rsidRPr="00D76AD9" w:rsidRDefault="00A807B7" w:rsidP="00517960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6AD9">
              <w:rPr>
                <w:rFonts w:eastAsiaTheme="minorHAnsi"/>
                <w:sz w:val="24"/>
                <w:szCs w:val="24"/>
                <w:lang w:eastAsia="en-US"/>
              </w:rPr>
              <w:t>Кузьмина Н.В.</w:t>
            </w:r>
          </w:p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Неходова</w:t>
            </w:r>
            <w:proofErr w:type="spellEnd"/>
            <w:r w:rsidRPr="00D76AD9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03" w:type="dxa"/>
          </w:tcPr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89619844413</w:t>
            </w:r>
          </w:p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8(38586)2-06-19</w:t>
            </w:r>
          </w:p>
        </w:tc>
      </w:tr>
      <w:tr w:rsidR="003D4BE3" w:rsidRPr="00737434" w:rsidTr="00A807B7">
        <w:tc>
          <w:tcPr>
            <w:tcW w:w="1418" w:type="dxa"/>
            <w:vMerge/>
          </w:tcPr>
          <w:p w:rsidR="003D4BE3" w:rsidRPr="00D76AD9" w:rsidRDefault="003D4BE3" w:rsidP="003D4B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D4BE3" w:rsidRPr="00D76AD9" w:rsidRDefault="003D4BE3" w:rsidP="003D4BE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4BE3" w:rsidRPr="00D76AD9" w:rsidRDefault="00255B4D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</w:t>
            </w:r>
            <w:r w:rsidR="00A807B7" w:rsidRPr="00D76AD9">
              <w:rPr>
                <w:sz w:val="24"/>
                <w:szCs w:val="24"/>
              </w:rPr>
              <w:t>7</w:t>
            </w:r>
            <w:r w:rsidR="003D4BE3" w:rsidRPr="00D76AD9">
              <w:rPr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15.30-16.30</w:t>
            </w:r>
          </w:p>
        </w:tc>
        <w:tc>
          <w:tcPr>
            <w:tcW w:w="1666" w:type="dxa"/>
          </w:tcPr>
          <w:p w:rsidR="003D4BE3" w:rsidRPr="00D76AD9" w:rsidRDefault="00382C96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993" w:type="dxa"/>
          </w:tcPr>
          <w:p w:rsidR="003D4BE3" w:rsidRPr="00D76AD9" w:rsidRDefault="00A807B7" w:rsidP="00517960">
            <w:pPr>
              <w:jc w:val="center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82C96" w:rsidRPr="00D76AD9" w:rsidRDefault="00A807B7" w:rsidP="00517960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76AD9">
              <w:rPr>
                <w:rFonts w:eastAsiaTheme="minorHAnsi"/>
                <w:sz w:val="24"/>
                <w:szCs w:val="24"/>
                <w:lang w:eastAsia="en-US"/>
              </w:rPr>
              <w:t>Борзяк</w:t>
            </w:r>
            <w:proofErr w:type="spellEnd"/>
            <w:r w:rsidR="00382C96" w:rsidRPr="00D76AD9">
              <w:rPr>
                <w:rFonts w:eastAsiaTheme="minorHAnsi"/>
                <w:sz w:val="24"/>
                <w:szCs w:val="24"/>
                <w:lang w:eastAsia="en-US"/>
              </w:rPr>
              <w:t xml:space="preserve"> Н.</w:t>
            </w:r>
            <w:r w:rsidRPr="00D76AD9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382C96" w:rsidRPr="00D76AD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D4BE3" w:rsidRPr="00D76AD9" w:rsidRDefault="003D4BE3" w:rsidP="00517960">
            <w:pPr>
              <w:jc w:val="center"/>
              <w:rPr>
                <w:sz w:val="24"/>
                <w:szCs w:val="24"/>
              </w:rPr>
            </w:pPr>
            <w:proofErr w:type="spellStart"/>
            <w:r w:rsidRPr="00D76AD9">
              <w:rPr>
                <w:sz w:val="24"/>
                <w:szCs w:val="24"/>
              </w:rPr>
              <w:t>Неходова</w:t>
            </w:r>
            <w:proofErr w:type="spellEnd"/>
            <w:r w:rsidRPr="00D76AD9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03" w:type="dxa"/>
          </w:tcPr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89619844413</w:t>
            </w:r>
          </w:p>
          <w:p w:rsidR="003D4BE3" w:rsidRPr="00D76AD9" w:rsidRDefault="003D4BE3" w:rsidP="00517960">
            <w:pPr>
              <w:jc w:val="both"/>
              <w:rPr>
                <w:sz w:val="24"/>
                <w:szCs w:val="24"/>
              </w:rPr>
            </w:pPr>
            <w:r w:rsidRPr="00D76AD9">
              <w:rPr>
                <w:sz w:val="24"/>
                <w:szCs w:val="24"/>
              </w:rPr>
              <w:t>8(38586)2-06-19</w:t>
            </w:r>
          </w:p>
        </w:tc>
      </w:tr>
    </w:tbl>
    <w:p w:rsidR="00E44DD6" w:rsidRPr="00EB4F13" w:rsidRDefault="00E44DD6" w:rsidP="00EB4F13">
      <w:pPr>
        <w:tabs>
          <w:tab w:val="left" w:pos="2160"/>
        </w:tabs>
        <w:rPr>
          <w:sz w:val="28"/>
          <w:szCs w:val="28"/>
        </w:rPr>
      </w:pPr>
    </w:p>
    <w:sectPr w:rsidR="00E44DD6" w:rsidRPr="00EB4F13" w:rsidSect="00296F35">
      <w:pgSz w:w="16838" w:h="11906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D9"/>
    <w:rsid w:val="000344C3"/>
    <w:rsid w:val="00054DA6"/>
    <w:rsid w:val="00062951"/>
    <w:rsid w:val="000705BA"/>
    <w:rsid w:val="000813F0"/>
    <w:rsid w:val="0009501A"/>
    <w:rsid w:val="000B4C75"/>
    <w:rsid w:val="000D51E0"/>
    <w:rsid w:val="000E692C"/>
    <w:rsid w:val="000F0B6E"/>
    <w:rsid w:val="0010515D"/>
    <w:rsid w:val="00111A2F"/>
    <w:rsid w:val="00131526"/>
    <w:rsid w:val="0016422C"/>
    <w:rsid w:val="0016613C"/>
    <w:rsid w:val="001663B1"/>
    <w:rsid w:val="00174FD9"/>
    <w:rsid w:val="0018497F"/>
    <w:rsid w:val="00187ACE"/>
    <w:rsid w:val="0019141E"/>
    <w:rsid w:val="001B3A08"/>
    <w:rsid w:val="001B6B28"/>
    <w:rsid w:val="001F1CAB"/>
    <w:rsid w:val="00255B4D"/>
    <w:rsid w:val="0025629F"/>
    <w:rsid w:val="00263A0B"/>
    <w:rsid w:val="00296F35"/>
    <w:rsid w:val="002B2595"/>
    <w:rsid w:val="002B2730"/>
    <w:rsid w:val="002B7A71"/>
    <w:rsid w:val="002E7D74"/>
    <w:rsid w:val="00320904"/>
    <w:rsid w:val="00334C55"/>
    <w:rsid w:val="00337829"/>
    <w:rsid w:val="003739A6"/>
    <w:rsid w:val="00382C96"/>
    <w:rsid w:val="00391AA8"/>
    <w:rsid w:val="00393F4B"/>
    <w:rsid w:val="003A55FA"/>
    <w:rsid w:val="003B7719"/>
    <w:rsid w:val="003C70A8"/>
    <w:rsid w:val="003C7C50"/>
    <w:rsid w:val="003D4BE3"/>
    <w:rsid w:val="003F1702"/>
    <w:rsid w:val="003F30D9"/>
    <w:rsid w:val="00440E96"/>
    <w:rsid w:val="00452664"/>
    <w:rsid w:val="004556D4"/>
    <w:rsid w:val="00461328"/>
    <w:rsid w:val="004A32FB"/>
    <w:rsid w:val="004B344D"/>
    <w:rsid w:val="004B5C25"/>
    <w:rsid w:val="004C2D3C"/>
    <w:rsid w:val="004C33B9"/>
    <w:rsid w:val="004E4140"/>
    <w:rsid w:val="005134AF"/>
    <w:rsid w:val="00517960"/>
    <w:rsid w:val="00525EAB"/>
    <w:rsid w:val="00544994"/>
    <w:rsid w:val="005459CB"/>
    <w:rsid w:val="00581C17"/>
    <w:rsid w:val="005C0A98"/>
    <w:rsid w:val="005C5A3D"/>
    <w:rsid w:val="005D4346"/>
    <w:rsid w:val="005F627A"/>
    <w:rsid w:val="00604AC6"/>
    <w:rsid w:val="006314E7"/>
    <w:rsid w:val="00632C0A"/>
    <w:rsid w:val="00642E0D"/>
    <w:rsid w:val="006661B4"/>
    <w:rsid w:val="006B2F35"/>
    <w:rsid w:val="006C60C3"/>
    <w:rsid w:val="006D1194"/>
    <w:rsid w:val="006E0E73"/>
    <w:rsid w:val="006F181B"/>
    <w:rsid w:val="006F4CBC"/>
    <w:rsid w:val="00716F99"/>
    <w:rsid w:val="00721CC3"/>
    <w:rsid w:val="00737434"/>
    <w:rsid w:val="0075531F"/>
    <w:rsid w:val="0077275A"/>
    <w:rsid w:val="007877E2"/>
    <w:rsid w:val="007B2F26"/>
    <w:rsid w:val="007C6049"/>
    <w:rsid w:val="007D3CF1"/>
    <w:rsid w:val="007E26D4"/>
    <w:rsid w:val="007E41E8"/>
    <w:rsid w:val="0081197E"/>
    <w:rsid w:val="008157F6"/>
    <w:rsid w:val="0081703C"/>
    <w:rsid w:val="00831517"/>
    <w:rsid w:val="00871909"/>
    <w:rsid w:val="00887A82"/>
    <w:rsid w:val="00887DC6"/>
    <w:rsid w:val="008D014A"/>
    <w:rsid w:val="008E6C1E"/>
    <w:rsid w:val="008F39D3"/>
    <w:rsid w:val="00931E0D"/>
    <w:rsid w:val="00953BE5"/>
    <w:rsid w:val="009550A7"/>
    <w:rsid w:val="009575D6"/>
    <w:rsid w:val="009D27E8"/>
    <w:rsid w:val="009E3CA0"/>
    <w:rsid w:val="00A0220A"/>
    <w:rsid w:val="00A12434"/>
    <w:rsid w:val="00A201D0"/>
    <w:rsid w:val="00A20713"/>
    <w:rsid w:val="00A751E2"/>
    <w:rsid w:val="00A807B7"/>
    <w:rsid w:val="00AD1EEB"/>
    <w:rsid w:val="00B1313F"/>
    <w:rsid w:val="00B204BE"/>
    <w:rsid w:val="00B34CC3"/>
    <w:rsid w:val="00B56F5B"/>
    <w:rsid w:val="00B856F4"/>
    <w:rsid w:val="00BA70A4"/>
    <w:rsid w:val="00BA7237"/>
    <w:rsid w:val="00BB2FCD"/>
    <w:rsid w:val="00BD1AAF"/>
    <w:rsid w:val="00BE5E3F"/>
    <w:rsid w:val="00BE7025"/>
    <w:rsid w:val="00BF4E26"/>
    <w:rsid w:val="00C0042D"/>
    <w:rsid w:val="00C22014"/>
    <w:rsid w:val="00C254A5"/>
    <w:rsid w:val="00C37FB0"/>
    <w:rsid w:val="00C43FEE"/>
    <w:rsid w:val="00C54DB1"/>
    <w:rsid w:val="00C905B2"/>
    <w:rsid w:val="00C939BF"/>
    <w:rsid w:val="00CB0402"/>
    <w:rsid w:val="00CB0CA5"/>
    <w:rsid w:val="00CB18F8"/>
    <w:rsid w:val="00CF40D4"/>
    <w:rsid w:val="00D06FF7"/>
    <w:rsid w:val="00D17520"/>
    <w:rsid w:val="00D4561E"/>
    <w:rsid w:val="00D5348E"/>
    <w:rsid w:val="00D76AD9"/>
    <w:rsid w:val="00D936E5"/>
    <w:rsid w:val="00DA3A24"/>
    <w:rsid w:val="00DC638A"/>
    <w:rsid w:val="00DE0553"/>
    <w:rsid w:val="00DF3873"/>
    <w:rsid w:val="00DF5DD8"/>
    <w:rsid w:val="00E22E05"/>
    <w:rsid w:val="00E251EF"/>
    <w:rsid w:val="00E44DD6"/>
    <w:rsid w:val="00E53D53"/>
    <w:rsid w:val="00E8080B"/>
    <w:rsid w:val="00E85FEB"/>
    <w:rsid w:val="00E87945"/>
    <w:rsid w:val="00EB3164"/>
    <w:rsid w:val="00EB4F13"/>
    <w:rsid w:val="00ED649C"/>
    <w:rsid w:val="00F007AE"/>
    <w:rsid w:val="00F046E1"/>
    <w:rsid w:val="00F34329"/>
    <w:rsid w:val="00F5722E"/>
    <w:rsid w:val="00F57F41"/>
    <w:rsid w:val="00F66104"/>
    <w:rsid w:val="00F82EAF"/>
    <w:rsid w:val="00F95D63"/>
    <w:rsid w:val="00FE0C55"/>
    <w:rsid w:val="00FE1DDD"/>
    <w:rsid w:val="00FE2086"/>
    <w:rsid w:val="00FE42FF"/>
    <w:rsid w:val="00FF114E"/>
    <w:rsid w:val="00FF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51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151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151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31517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31517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31517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31517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31517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31517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1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15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1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315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31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315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31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1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3151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31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1517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831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831517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831517"/>
    <w:rPr>
      <w:i/>
      <w:iCs/>
    </w:rPr>
  </w:style>
  <w:style w:type="character" w:styleId="a9">
    <w:name w:val="Intense Emphasis"/>
    <w:basedOn w:val="a0"/>
    <w:uiPriority w:val="21"/>
    <w:qFormat/>
    <w:rsid w:val="00831517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831517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31517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151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31517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3151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83151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83151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831517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8315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83151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8315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51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151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151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31517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31517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31517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31517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31517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31517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1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15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1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315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31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315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31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1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3151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31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1517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831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831517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831517"/>
    <w:rPr>
      <w:i/>
      <w:iCs/>
    </w:rPr>
  </w:style>
  <w:style w:type="character" w:styleId="a9">
    <w:name w:val="Intense Emphasis"/>
    <w:basedOn w:val="a0"/>
    <w:uiPriority w:val="21"/>
    <w:qFormat/>
    <w:rsid w:val="00831517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831517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31517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151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31517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3151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83151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83151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831517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8315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83151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831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9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Воспит</cp:lastModifiedBy>
  <cp:revision>2</cp:revision>
  <dcterms:created xsi:type="dcterms:W3CDTF">2019-12-09T04:47:00Z</dcterms:created>
  <dcterms:modified xsi:type="dcterms:W3CDTF">2019-12-09T04:47:00Z</dcterms:modified>
</cp:coreProperties>
</file>